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A8114" w14:textId="6E525CA2" w:rsidR="00265099" w:rsidRDefault="00890D0B" w:rsidP="00724475">
      <w:pPr>
        <w:pStyle w:val="Intestazione"/>
        <w:tabs>
          <w:tab w:val="clear" w:pos="4819"/>
          <w:tab w:val="clear" w:pos="9638"/>
          <w:tab w:val="left" w:pos="5049"/>
        </w:tabs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noProof/>
          <w:lang w:val="it-CH" w:eastAsia="it-CH"/>
        </w:rPr>
        <w:drawing>
          <wp:anchor distT="0" distB="0" distL="114300" distR="114300" simplePos="0" relativeHeight="251658240" behindDoc="0" locked="0" layoutInCell="1" allowOverlap="1" wp14:anchorId="0195057B" wp14:editId="28130D10">
            <wp:simplePos x="0" y="0"/>
            <wp:positionH relativeFrom="column">
              <wp:posOffset>108585</wp:posOffset>
            </wp:positionH>
            <wp:positionV relativeFrom="paragraph">
              <wp:posOffset>-320040</wp:posOffset>
            </wp:positionV>
            <wp:extent cx="1212215" cy="1212215"/>
            <wp:effectExtent l="0" t="0" r="6985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mac_testo_AI_vec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099">
        <w:rPr>
          <w:rFonts w:ascii="Century Gothic" w:hAnsi="Century Gothic" w:cs="Tahoma"/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82AE4" wp14:editId="68B8A8DD">
                <wp:simplePos x="0" y="0"/>
                <wp:positionH relativeFrom="column">
                  <wp:posOffset>2374265</wp:posOffset>
                </wp:positionH>
                <wp:positionV relativeFrom="paragraph">
                  <wp:posOffset>-319779</wp:posOffset>
                </wp:positionV>
                <wp:extent cx="3918585" cy="806450"/>
                <wp:effectExtent l="0" t="0" r="18415" b="317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729EF" w14:textId="77777777" w:rsidR="00265099" w:rsidRDefault="00265099" w:rsidP="002650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AUTOCERTIFICAZIONE</w:t>
                            </w:r>
                          </w:p>
                          <w:p w14:paraId="080095BC" w14:textId="77777777" w:rsidR="00265099" w:rsidRPr="00265099" w:rsidRDefault="00265099" w:rsidP="002650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6509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SULLO STATO DI SALUTE</w:t>
                            </w:r>
                          </w:p>
                          <w:p w14:paraId="197D13F5" w14:textId="77777777" w:rsidR="00265099" w:rsidRPr="00265099" w:rsidRDefault="00265099" w:rsidP="002650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6509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per la partecipazione alla colonia estiva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10F82AE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86.95pt;margin-top:-25.2pt;width:308.55pt;height: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" fillcolor="#d8d8d8 [2732]" strokecolor="black [3213]" strokeweight="1.75pt">
                <v:textbox>
                  <w:txbxContent>
                    <w:p w14:paraId="60A729EF" w14:textId="77777777" w:rsidR="00265099" w:rsidRDefault="00265099" w:rsidP="00265099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AUTOCERTIFICAZIONE</w:t>
                      </w:r>
                    </w:p>
                    <w:p w14:paraId="080095BC" w14:textId="77777777" w:rsidR="00265099" w:rsidRPr="00265099" w:rsidRDefault="00265099" w:rsidP="00265099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65099">
                        <w:rPr>
                          <w:rFonts w:ascii="Century Gothic" w:hAnsi="Century Gothic"/>
                          <w:b/>
                          <w:sz w:val="28"/>
                        </w:rPr>
                        <w:t>SULLO STATO DI SALUTE</w:t>
                      </w:r>
                    </w:p>
                    <w:p w14:paraId="197D13F5" w14:textId="77777777" w:rsidR="00265099" w:rsidRPr="00265099" w:rsidRDefault="00265099" w:rsidP="00265099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65099">
                        <w:rPr>
                          <w:rFonts w:ascii="Century Gothic" w:hAnsi="Century Gothic"/>
                          <w:b/>
                          <w:sz w:val="28"/>
                        </w:rPr>
                        <w:t>per la partecipazione alla colonia estiva</w:t>
                      </w:r>
                    </w:p>
                  </w:txbxContent>
                </v:textbox>
              </v:shape>
            </w:pict>
          </mc:Fallback>
        </mc:AlternateContent>
      </w:r>
    </w:p>
    <w:p w14:paraId="5816901D" w14:textId="77777777" w:rsidR="00265099" w:rsidRDefault="00265099" w:rsidP="00724475">
      <w:pPr>
        <w:pStyle w:val="Intestazione"/>
        <w:tabs>
          <w:tab w:val="clear" w:pos="4819"/>
          <w:tab w:val="clear" w:pos="9638"/>
          <w:tab w:val="left" w:pos="5049"/>
        </w:tabs>
        <w:rPr>
          <w:rFonts w:ascii="Century Gothic" w:hAnsi="Century Gothic" w:cs="Tahoma"/>
          <w:lang w:val="it-CH"/>
        </w:rPr>
      </w:pPr>
    </w:p>
    <w:p w14:paraId="74A39D0C" w14:textId="77777777" w:rsidR="00265099" w:rsidRDefault="00265099" w:rsidP="00724475">
      <w:pPr>
        <w:pStyle w:val="Intestazione"/>
        <w:tabs>
          <w:tab w:val="clear" w:pos="4819"/>
          <w:tab w:val="clear" w:pos="9638"/>
          <w:tab w:val="left" w:pos="5049"/>
        </w:tabs>
        <w:rPr>
          <w:rFonts w:ascii="Century Gothic" w:hAnsi="Century Gothic" w:cs="Tahoma"/>
          <w:lang w:val="it-CH"/>
        </w:rPr>
      </w:pPr>
    </w:p>
    <w:p w14:paraId="43CCC082" w14:textId="77777777" w:rsidR="00265099" w:rsidRDefault="00265099" w:rsidP="00724475">
      <w:pPr>
        <w:pStyle w:val="Intestazione"/>
        <w:tabs>
          <w:tab w:val="clear" w:pos="4819"/>
          <w:tab w:val="clear" w:pos="9638"/>
          <w:tab w:val="left" w:pos="5049"/>
        </w:tabs>
        <w:rPr>
          <w:rFonts w:ascii="Century Gothic" w:hAnsi="Century Gothic" w:cs="Tahoma"/>
          <w:lang w:val="it-CH"/>
        </w:rPr>
      </w:pPr>
    </w:p>
    <w:p w14:paraId="21020B7A" w14:textId="77777777" w:rsidR="000F4CDB" w:rsidRPr="00DD54FC" w:rsidRDefault="000F4CDB" w:rsidP="00724475">
      <w:pPr>
        <w:pStyle w:val="Intestazione"/>
        <w:tabs>
          <w:tab w:val="clear" w:pos="4819"/>
          <w:tab w:val="clear" w:pos="9638"/>
          <w:tab w:val="left" w:pos="5049"/>
        </w:tabs>
        <w:rPr>
          <w:rFonts w:ascii="Century Gothic" w:hAnsi="Century Gothic" w:cs="Tahoma"/>
          <w:lang w:val="it-CH"/>
        </w:rPr>
      </w:pPr>
    </w:p>
    <w:p w14:paraId="337EB238" w14:textId="77777777" w:rsidR="00A8345C" w:rsidRPr="00DD54FC" w:rsidRDefault="00A8345C" w:rsidP="00724475">
      <w:pPr>
        <w:pStyle w:val="Intestazione"/>
        <w:tabs>
          <w:tab w:val="clear" w:pos="4819"/>
          <w:tab w:val="clear" w:pos="9638"/>
          <w:tab w:val="left" w:pos="5049"/>
        </w:tabs>
        <w:rPr>
          <w:rFonts w:ascii="Century Gothic" w:hAnsi="Century Gothic" w:cs="Tahoma"/>
          <w:lang w:val="it-CH"/>
        </w:rPr>
      </w:pPr>
    </w:p>
    <w:p w14:paraId="1E87D2FB" w14:textId="77777777" w:rsidR="00A8345C" w:rsidRDefault="00A8345C" w:rsidP="00D11D81">
      <w:pPr>
        <w:pStyle w:val="Intestazione"/>
        <w:tabs>
          <w:tab w:val="clear" w:pos="4819"/>
          <w:tab w:val="clear" w:pos="9638"/>
          <w:tab w:val="left" w:pos="5049"/>
        </w:tabs>
        <w:jc w:val="both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>Il presente certificato deve essere compilato dal genitore/rappresentante legale del partecipante alla colonia di vacanza. Le indicazioni segnalate su questo formulario sono ad uso esclusivo del personale sanitario ed educativo della colonia.</w:t>
      </w:r>
    </w:p>
    <w:p w14:paraId="59B187C6" w14:textId="77777777" w:rsidR="00D11D81" w:rsidRDefault="00D11D81" w:rsidP="00D11D81">
      <w:pPr>
        <w:pStyle w:val="Intestazione"/>
        <w:tabs>
          <w:tab w:val="clear" w:pos="4819"/>
          <w:tab w:val="clear" w:pos="9638"/>
          <w:tab w:val="left" w:pos="5049"/>
        </w:tabs>
        <w:jc w:val="both"/>
        <w:rPr>
          <w:rFonts w:ascii="Century Gothic" w:hAnsi="Century Gothic" w:cs="Tahoma"/>
          <w:lang w:val="it-CH"/>
        </w:rPr>
      </w:pPr>
    </w:p>
    <w:p w14:paraId="0AB2A155" w14:textId="65B069F7" w:rsidR="00D11D81" w:rsidRPr="00DD54FC" w:rsidRDefault="00D11D81" w:rsidP="00D11D81">
      <w:pPr>
        <w:pStyle w:val="Intestazione"/>
        <w:tabs>
          <w:tab w:val="clear" w:pos="4819"/>
          <w:tab w:val="clear" w:pos="9638"/>
          <w:tab w:val="left" w:pos="5049"/>
        </w:tabs>
        <w:jc w:val="both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 xml:space="preserve">Le informazioni che vi vengono richieste ci servono per offrire a vostro/a figlio/a un soggiorno sicuro e confortevole presso la nostra colonia: per questo </w:t>
      </w:r>
      <w:r w:rsidRPr="005B12D5">
        <w:rPr>
          <w:rFonts w:ascii="Century Gothic" w:hAnsi="Century Gothic" w:cs="Tahoma"/>
          <w:u w:val="single"/>
          <w:lang w:val="it-CH"/>
        </w:rPr>
        <w:t>vi preghiamo di voler compilare completamente ed esattamente ogni parte</w:t>
      </w:r>
      <w:r>
        <w:rPr>
          <w:rFonts w:ascii="Century Gothic" w:hAnsi="Century Gothic" w:cs="Tahoma"/>
          <w:lang w:val="it-CH"/>
        </w:rPr>
        <w:t>, indicandoci quanto richiesto in modo esaustivo e completo (in caso di dubbi potete richiedere al medico curante di assistervi nella compilazione). I dati saranno trattati in maniera confidenziale e non verranno divulgati. Gli stessi potranno essere sottoposti al personale medico in caso di ricovero presso un ospedale.</w:t>
      </w:r>
    </w:p>
    <w:p w14:paraId="5BB5A958" w14:textId="77777777" w:rsidR="00176078" w:rsidRPr="00DD54FC" w:rsidRDefault="00176078" w:rsidP="00430BE8">
      <w:pPr>
        <w:pStyle w:val="Intestazione"/>
        <w:tabs>
          <w:tab w:val="clear" w:pos="4819"/>
          <w:tab w:val="clear" w:pos="9638"/>
          <w:tab w:val="left" w:pos="5049"/>
        </w:tabs>
        <w:spacing w:line="360" w:lineRule="auto"/>
        <w:rPr>
          <w:rFonts w:ascii="Century Gothic" w:hAnsi="Century Gothic" w:cs="Tahoma"/>
          <w:lang w:val="it-CH"/>
        </w:rPr>
      </w:pPr>
    </w:p>
    <w:p w14:paraId="632E7DB7" w14:textId="77777777" w:rsidR="00665969" w:rsidRPr="00DD54FC" w:rsidRDefault="00665969" w:rsidP="0066596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pos="5049"/>
        </w:tabs>
        <w:rPr>
          <w:rFonts w:ascii="Century Gothic" w:hAnsi="Century Gothic" w:cs="Tahoma"/>
          <w:lang w:val="it-CH"/>
        </w:rPr>
      </w:pPr>
    </w:p>
    <w:p w14:paraId="0999D324" w14:textId="414EAF7F" w:rsidR="00176078" w:rsidRPr="00DD54FC" w:rsidRDefault="00176078" w:rsidP="0066596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pos="5049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 xml:space="preserve">Colonia che si svolgerà a </w:t>
      </w:r>
      <w:r w:rsidR="00922AED" w:rsidRPr="00DD54FC">
        <w:rPr>
          <w:rFonts w:ascii="Century Gothic" w:hAnsi="Century Gothic" w:cs="Tahoma"/>
          <w:lang w:val="it-CH"/>
        </w:rPr>
        <w:t>Rodi</w:t>
      </w:r>
      <w:r w:rsidR="008F1438" w:rsidRPr="00DD54FC">
        <w:rPr>
          <w:rFonts w:ascii="Century Gothic" w:hAnsi="Century Gothic" w:cs="Tahoma"/>
          <w:lang w:val="it-CH"/>
        </w:rPr>
        <w:t>-Fiesso</w:t>
      </w:r>
      <w:r w:rsidRPr="00DD54FC">
        <w:rPr>
          <w:rFonts w:ascii="Century Gothic" w:hAnsi="Century Gothic" w:cs="Tahoma"/>
          <w:lang w:val="it-CH"/>
        </w:rPr>
        <w:t xml:space="preserve"> (Valle Leventina) dal </w:t>
      </w:r>
      <w:r w:rsidR="00D11D81">
        <w:rPr>
          <w:rFonts w:ascii="Century Gothic" w:hAnsi="Century Gothic" w:cs="Tahoma"/>
          <w:b/>
          <w:lang w:val="it-CH"/>
        </w:rPr>
        <w:t>…………….</w:t>
      </w:r>
      <w:r w:rsidRPr="00DD54FC">
        <w:rPr>
          <w:rFonts w:ascii="Century Gothic" w:hAnsi="Century Gothic" w:cs="Tahoma"/>
          <w:lang w:val="it-CH"/>
        </w:rPr>
        <w:t xml:space="preserve"> al </w:t>
      </w:r>
      <w:r w:rsidR="00D11D81">
        <w:rPr>
          <w:rFonts w:ascii="Century Gothic" w:hAnsi="Century Gothic" w:cs="Tahoma"/>
          <w:lang w:val="it-CH"/>
        </w:rPr>
        <w:t>………………</w:t>
      </w:r>
      <w:r w:rsidRPr="00DD54FC">
        <w:rPr>
          <w:rFonts w:ascii="Century Gothic" w:hAnsi="Century Gothic" w:cs="Tahoma"/>
          <w:lang w:val="it-CH"/>
        </w:rPr>
        <w:br/>
        <w:t xml:space="preserve">organizzata </w:t>
      </w:r>
      <w:r w:rsidR="0077256A">
        <w:rPr>
          <w:rFonts w:ascii="Century Gothic" w:hAnsi="Century Gothic" w:cs="Tahoma"/>
          <w:lang w:val="it-CH"/>
        </w:rPr>
        <w:t>dalle Colonie dei Sindacati di Bellinzona</w:t>
      </w:r>
      <w:r w:rsidRPr="00DD54FC">
        <w:rPr>
          <w:rFonts w:ascii="Century Gothic" w:hAnsi="Century Gothic" w:cs="Tahoma"/>
          <w:lang w:val="it-CH"/>
        </w:rPr>
        <w:t>.</w:t>
      </w:r>
    </w:p>
    <w:p w14:paraId="6D45B0A4" w14:textId="77777777" w:rsidR="00176078" w:rsidRPr="00DD54FC" w:rsidRDefault="00176078" w:rsidP="00665969">
      <w:pPr>
        <w:pStyle w:val="Intestazione"/>
        <w:tabs>
          <w:tab w:val="clear" w:pos="4819"/>
          <w:tab w:val="clear" w:pos="9638"/>
          <w:tab w:val="left" w:pos="5049"/>
        </w:tabs>
        <w:spacing w:line="360" w:lineRule="auto"/>
        <w:rPr>
          <w:rFonts w:ascii="Century Gothic" w:hAnsi="Century Gothic" w:cs="Tahoma"/>
          <w:lang w:val="it-CH"/>
        </w:rPr>
      </w:pPr>
    </w:p>
    <w:p w14:paraId="259675FF" w14:textId="77777777" w:rsidR="00665969" w:rsidRPr="00DD54FC" w:rsidRDefault="00665969" w:rsidP="0066596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pos="5049"/>
        </w:tabs>
        <w:rPr>
          <w:rFonts w:ascii="Century Gothic" w:hAnsi="Century Gothic" w:cs="Tahoma"/>
          <w:lang w:val="it-CH"/>
        </w:rPr>
      </w:pPr>
    </w:p>
    <w:p w14:paraId="18397934" w14:textId="77777777" w:rsidR="00176078" w:rsidRPr="00DD54FC" w:rsidRDefault="00176078" w:rsidP="0066596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CE6A62">
        <w:rPr>
          <w:rFonts w:ascii="Century Gothic" w:hAnsi="Century Gothic" w:cs="Tahoma"/>
          <w:b/>
          <w:lang w:val="it-CH"/>
        </w:rPr>
        <w:t>Cognome e nome del partecipante</w:t>
      </w:r>
      <w:r w:rsidRPr="00DD54FC">
        <w:rPr>
          <w:rFonts w:ascii="Century Gothic" w:hAnsi="Century Gothic" w:cs="Tahoma"/>
          <w:lang w:val="it-CH"/>
        </w:rPr>
        <w:t xml:space="preserve">: </w:t>
      </w:r>
      <w:r w:rsidRPr="00DD54FC">
        <w:rPr>
          <w:rFonts w:ascii="Century Gothic" w:hAnsi="Century Gothic" w:cs="Tahoma"/>
          <w:lang w:val="it-CH"/>
        </w:rPr>
        <w:tab/>
      </w:r>
    </w:p>
    <w:p w14:paraId="6FEB70E4" w14:textId="77777777" w:rsidR="00176078" w:rsidRPr="00DD54FC" w:rsidRDefault="00176078" w:rsidP="0066596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leader="dot" w:pos="4301"/>
          <w:tab w:val="left" w:pos="4862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 xml:space="preserve">Data di nascita: </w:t>
      </w:r>
      <w:r w:rsidRPr="00DD54FC">
        <w:rPr>
          <w:rFonts w:ascii="Century Gothic" w:hAnsi="Century Gothic" w:cs="Tahoma"/>
          <w:lang w:val="it-CH"/>
        </w:rPr>
        <w:tab/>
      </w:r>
      <w:r w:rsidRPr="00DD54FC">
        <w:rPr>
          <w:rFonts w:ascii="Century Gothic" w:hAnsi="Century Gothic" w:cs="Tahoma"/>
          <w:lang w:val="it-CH"/>
        </w:rPr>
        <w:tab/>
        <w:t xml:space="preserve">Sesso:  </w:t>
      </w:r>
      <w:r w:rsidRPr="00DD54FC">
        <w:rPr>
          <w:rFonts w:ascii="Century Gothic" w:hAnsi="Century Gothic" w:cs="Tahoma"/>
          <w:lang w:val="it-CH"/>
        </w:rPr>
        <w:sym w:font="Wingdings" w:char="F06D"/>
      </w:r>
      <w:r w:rsidRPr="00DD54FC">
        <w:rPr>
          <w:rFonts w:ascii="Century Gothic" w:hAnsi="Century Gothic" w:cs="Tahoma"/>
          <w:lang w:val="it-CH"/>
        </w:rPr>
        <w:t xml:space="preserve"> maschio     </w:t>
      </w:r>
      <w:r w:rsidRPr="00DD54FC">
        <w:rPr>
          <w:rFonts w:ascii="Century Gothic" w:hAnsi="Century Gothic" w:cs="Tahoma"/>
          <w:lang w:val="it-CH"/>
        </w:rPr>
        <w:sym w:font="Wingdings" w:char="F06D"/>
      </w:r>
      <w:r w:rsidRPr="00DD54FC">
        <w:rPr>
          <w:rFonts w:ascii="Century Gothic" w:hAnsi="Century Gothic" w:cs="Tahoma"/>
          <w:lang w:val="it-CH"/>
        </w:rPr>
        <w:t xml:space="preserve"> femmina</w:t>
      </w:r>
    </w:p>
    <w:p w14:paraId="3656D317" w14:textId="77777777" w:rsidR="00176078" w:rsidRPr="00DD54FC" w:rsidRDefault="00176078" w:rsidP="0066596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leader="dot" w:pos="4301"/>
          <w:tab w:val="left" w:pos="4862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 xml:space="preserve">Domicilio: </w:t>
      </w:r>
      <w:r w:rsidRPr="00DD54FC">
        <w:rPr>
          <w:rFonts w:ascii="Century Gothic" w:hAnsi="Century Gothic" w:cs="Tahoma"/>
          <w:lang w:val="it-CH"/>
        </w:rPr>
        <w:tab/>
      </w:r>
      <w:r w:rsidRPr="00DD54FC">
        <w:rPr>
          <w:rFonts w:ascii="Century Gothic" w:hAnsi="Century Gothic" w:cs="Tahoma"/>
          <w:lang w:val="it-CH"/>
        </w:rPr>
        <w:tab/>
        <w:t xml:space="preserve">Paternità: </w:t>
      </w:r>
      <w:r w:rsidRPr="00DD54FC">
        <w:rPr>
          <w:rFonts w:ascii="Century Gothic" w:hAnsi="Century Gothic" w:cs="Tahoma"/>
          <w:lang w:val="it-CH"/>
        </w:rPr>
        <w:tab/>
      </w:r>
    </w:p>
    <w:p w14:paraId="3BECE15D" w14:textId="77777777" w:rsidR="00CA7F98" w:rsidRDefault="00176078" w:rsidP="0066596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 xml:space="preserve">Assicurazione malattia e infortuni: </w:t>
      </w:r>
      <w:r w:rsidRPr="00DD54FC">
        <w:rPr>
          <w:rFonts w:ascii="Century Gothic" w:hAnsi="Century Gothic" w:cs="Tahoma"/>
          <w:lang w:val="it-CH"/>
        </w:rPr>
        <w:tab/>
      </w:r>
    </w:p>
    <w:p w14:paraId="6499B068" w14:textId="684D7ADE" w:rsidR="002F6CC1" w:rsidRPr="002F6CC1" w:rsidRDefault="002F6CC1" w:rsidP="0066596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i/>
          <w:lang w:val="it-CH"/>
        </w:rPr>
      </w:pPr>
      <w:r w:rsidRPr="002F6CC1">
        <w:rPr>
          <w:rFonts w:ascii="Century Gothic" w:hAnsi="Century Gothic" w:cs="Tahoma"/>
          <w:i/>
          <w:lang w:val="it-CH"/>
        </w:rPr>
        <w:sym w:font="Wingdings" w:char="F0E8"/>
      </w:r>
      <w:r w:rsidRPr="002F6CC1">
        <w:rPr>
          <w:rFonts w:ascii="Century Gothic" w:hAnsi="Century Gothic" w:cs="Tahoma"/>
          <w:i/>
          <w:lang w:val="it-CH"/>
        </w:rPr>
        <w:t xml:space="preserve"> (consegnare la tessera “Cassa malati” all’arrivo in colonia)</w:t>
      </w:r>
    </w:p>
    <w:p w14:paraId="098E759E" w14:textId="77777777" w:rsidR="00176078" w:rsidRPr="00DD54FC" w:rsidRDefault="00176078" w:rsidP="00665969">
      <w:pPr>
        <w:pStyle w:val="Intestazione"/>
        <w:tabs>
          <w:tab w:val="clear" w:pos="4819"/>
          <w:tab w:val="clear" w:pos="9638"/>
          <w:tab w:val="left" w:leader="dot" w:pos="4301"/>
          <w:tab w:val="left" w:pos="4862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</w:p>
    <w:p w14:paraId="26C756F4" w14:textId="77777777" w:rsidR="005B3DD4" w:rsidRDefault="005B3DD4" w:rsidP="005B3DD4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leader="dot" w:pos="4301"/>
          <w:tab w:val="left" w:pos="4862"/>
          <w:tab w:val="left" w:leader="dot" w:pos="9724"/>
        </w:tabs>
        <w:rPr>
          <w:rFonts w:ascii="Century Gothic" w:hAnsi="Century Gothic" w:cs="Tahoma"/>
          <w:b/>
          <w:lang w:val="it-CH"/>
        </w:rPr>
      </w:pPr>
    </w:p>
    <w:p w14:paraId="3942F728" w14:textId="77777777" w:rsidR="00176078" w:rsidRPr="00DD54FC" w:rsidRDefault="00130666" w:rsidP="0066596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leader="dot" w:pos="4301"/>
          <w:tab w:val="left" w:pos="4862"/>
          <w:tab w:val="left" w:leader="dot" w:pos="9724"/>
        </w:tabs>
        <w:spacing w:line="360" w:lineRule="auto"/>
        <w:rPr>
          <w:rFonts w:ascii="Century Gothic" w:hAnsi="Century Gothic" w:cs="Tahoma"/>
          <w:b/>
          <w:lang w:val="it-CH"/>
        </w:rPr>
      </w:pPr>
      <w:r w:rsidRPr="00DD54FC">
        <w:rPr>
          <w:rFonts w:ascii="Century Gothic" w:hAnsi="Century Gothic" w:cs="Tahoma"/>
          <w:b/>
          <w:lang w:val="it-CH"/>
        </w:rPr>
        <w:t>In caso di necessità/urgenza contattare:</w:t>
      </w:r>
    </w:p>
    <w:p w14:paraId="59107B51" w14:textId="77777777" w:rsidR="00130666" w:rsidRDefault="00130666" w:rsidP="0066596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>Cognome e nome:</w:t>
      </w:r>
      <w:r w:rsidR="00900CBC" w:rsidRPr="00DD54FC">
        <w:rPr>
          <w:rFonts w:ascii="Century Gothic" w:hAnsi="Century Gothic" w:cs="Tahoma"/>
          <w:lang w:val="it-CH"/>
        </w:rPr>
        <w:t xml:space="preserve"> </w:t>
      </w:r>
      <w:r w:rsidR="00900CBC" w:rsidRPr="00DD54FC">
        <w:rPr>
          <w:rFonts w:ascii="Century Gothic" w:hAnsi="Century Gothic" w:cs="Tahoma"/>
          <w:lang w:val="it-CH"/>
        </w:rPr>
        <w:tab/>
      </w:r>
    </w:p>
    <w:p w14:paraId="1F869791" w14:textId="097162C8" w:rsidR="00986B9C" w:rsidRPr="00DD54FC" w:rsidRDefault="00986B9C" w:rsidP="0066596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 xml:space="preserve">Parentela / Ruolo: </w:t>
      </w:r>
      <w:r>
        <w:rPr>
          <w:rFonts w:ascii="Century Gothic" w:hAnsi="Century Gothic" w:cs="Tahoma"/>
          <w:lang w:val="it-CH"/>
        </w:rPr>
        <w:tab/>
      </w:r>
    </w:p>
    <w:p w14:paraId="6857BEB2" w14:textId="77777777" w:rsidR="00130666" w:rsidRPr="00DD54FC" w:rsidRDefault="00130666" w:rsidP="0066596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leader="dot" w:pos="4301"/>
          <w:tab w:val="left" w:pos="4862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 xml:space="preserve">Telefono privato: </w:t>
      </w:r>
      <w:r w:rsidRPr="00DD54FC">
        <w:rPr>
          <w:rFonts w:ascii="Century Gothic" w:hAnsi="Century Gothic" w:cs="Tahoma"/>
          <w:lang w:val="it-CH"/>
        </w:rPr>
        <w:tab/>
      </w:r>
      <w:r w:rsidRPr="00DD54FC">
        <w:rPr>
          <w:rFonts w:ascii="Century Gothic" w:hAnsi="Century Gothic" w:cs="Tahoma"/>
          <w:lang w:val="it-CH"/>
        </w:rPr>
        <w:tab/>
        <w:t xml:space="preserve">Telefono cellulare: </w:t>
      </w:r>
      <w:r w:rsidRPr="00DD54FC">
        <w:rPr>
          <w:rFonts w:ascii="Century Gothic" w:hAnsi="Century Gothic" w:cs="Tahoma"/>
          <w:lang w:val="it-CH"/>
        </w:rPr>
        <w:tab/>
      </w:r>
    </w:p>
    <w:p w14:paraId="093B9E91" w14:textId="77777777" w:rsidR="00130666" w:rsidRPr="00DD54FC" w:rsidRDefault="00130666" w:rsidP="0066596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leader="dot" w:pos="4301"/>
          <w:tab w:val="left" w:pos="4862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 xml:space="preserve">Telefono lavoro: </w:t>
      </w:r>
      <w:r w:rsidRPr="00DD54FC">
        <w:rPr>
          <w:rFonts w:ascii="Century Gothic" w:hAnsi="Century Gothic" w:cs="Tahoma"/>
          <w:lang w:val="it-CH"/>
        </w:rPr>
        <w:tab/>
      </w:r>
      <w:r w:rsidRPr="00DD54FC">
        <w:rPr>
          <w:rFonts w:ascii="Century Gothic" w:hAnsi="Century Gothic" w:cs="Tahoma"/>
          <w:lang w:val="it-CH"/>
        </w:rPr>
        <w:tab/>
        <w:t xml:space="preserve">Altro recapito: </w:t>
      </w:r>
      <w:r w:rsidRPr="00DD54FC">
        <w:rPr>
          <w:rFonts w:ascii="Century Gothic" w:hAnsi="Century Gothic" w:cs="Tahoma"/>
          <w:lang w:val="it-CH"/>
        </w:rPr>
        <w:tab/>
      </w:r>
    </w:p>
    <w:p w14:paraId="4F3EC35E" w14:textId="77777777" w:rsidR="00130666" w:rsidRPr="00DD54FC" w:rsidRDefault="00130666" w:rsidP="0066596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leader="dot" w:pos="4301"/>
          <w:tab w:val="left" w:pos="4862"/>
          <w:tab w:val="left" w:leader="dot" w:pos="9724"/>
        </w:tabs>
        <w:spacing w:line="360" w:lineRule="auto"/>
        <w:rPr>
          <w:rFonts w:ascii="Century Gothic" w:hAnsi="Century Gothic" w:cs="Tahoma"/>
          <w:b/>
          <w:lang w:val="it-CH"/>
        </w:rPr>
      </w:pPr>
      <w:r w:rsidRPr="00DD54FC">
        <w:rPr>
          <w:rFonts w:ascii="Century Gothic" w:hAnsi="Century Gothic" w:cs="Tahoma"/>
          <w:b/>
          <w:lang w:val="it-CH"/>
        </w:rPr>
        <w:t>Medico curante del partecipante:</w:t>
      </w:r>
    </w:p>
    <w:p w14:paraId="35D9CACF" w14:textId="77777777" w:rsidR="00130666" w:rsidRPr="00DD54FC" w:rsidRDefault="00130666" w:rsidP="0066596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 xml:space="preserve">Cognome e nome: </w:t>
      </w:r>
      <w:r w:rsidRPr="00DD54FC">
        <w:rPr>
          <w:rFonts w:ascii="Century Gothic" w:hAnsi="Century Gothic" w:cs="Tahoma"/>
          <w:lang w:val="it-CH"/>
        </w:rPr>
        <w:tab/>
      </w:r>
    </w:p>
    <w:p w14:paraId="7F4642FC" w14:textId="77777777" w:rsidR="00130666" w:rsidRPr="00DD54FC" w:rsidRDefault="00130666" w:rsidP="0066596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leader="dot" w:pos="4301"/>
          <w:tab w:val="left" w:pos="4862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 xml:space="preserve">Telefono studio: </w:t>
      </w:r>
      <w:r w:rsidRPr="00DD54FC">
        <w:rPr>
          <w:rFonts w:ascii="Century Gothic" w:hAnsi="Century Gothic" w:cs="Tahoma"/>
          <w:lang w:val="it-CH"/>
        </w:rPr>
        <w:tab/>
      </w:r>
      <w:r w:rsidRPr="00DD54FC">
        <w:rPr>
          <w:rFonts w:ascii="Century Gothic" w:hAnsi="Century Gothic" w:cs="Tahoma"/>
          <w:lang w:val="it-CH"/>
        </w:rPr>
        <w:tab/>
        <w:t xml:space="preserve">Località: </w:t>
      </w:r>
      <w:r w:rsidRPr="00DD54FC">
        <w:rPr>
          <w:rFonts w:ascii="Century Gothic" w:hAnsi="Century Gothic" w:cs="Tahoma"/>
          <w:lang w:val="it-CH"/>
        </w:rPr>
        <w:tab/>
      </w:r>
    </w:p>
    <w:p w14:paraId="4584AAF1" w14:textId="77777777" w:rsidR="00430BE8" w:rsidRDefault="00430BE8" w:rsidP="00430BE8">
      <w:pPr>
        <w:pStyle w:val="Intestazione"/>
        <w:tabs>
          <w:tab w:val="clear" w:pos="4819"/>
          <w:tab w:val="clear" w:pos="9638"/>
          <w:tab w:val="left" w:leader="dot" w:pos="4301"/>
          <w:tab w:val="left" w:pos="4862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</w:p>
    <w:p w14:paraId="6A0D6416" w14:textId="1BD96FC8" w:rsidR="005B4E12" w:rsidRPr="00AC52FB" w:rsidRDefault="005B4E12" w:rsidP="005B4E12">
      <w:pPr>
        <w:pStyle w:val="Intestazione"/>
        <w:shd w:val="clear" w:color="auto" w:fill="000000" w:themeFill="text1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rPr>
          <w:rFonts w:ascii="Century Gothic" w:hAnsi="Century Gothic" w:cs="Tahoma"/>
          <w:b/>
          <w:color w:val="FFFFFF" w:themeColor="background1"/>
          <w:lang w:val="it-CH"/>
        </w:rPr>
      </w:pPr>
      <w:r w:rsidRPr="00AC52FB">
        <w:rPr>
          <w:rFonts w:ascii="Century Gothic" w:hAnsi="Century Gothic" w:cs="Tahoma"/>
          <w:b/>
          <w:color w:val="FFFFFF" w:themeColor="background1"/>
          <w:lang w:val="it-CH"/>
        </w:rPr>
        <w:lastRenderedPageBreak/>
        <w:t>ALLERGIE</w:t>
      </w:r>
    </w:p>
    <w:p w14:paraId="738828C3" w14:textId="77777777" w:rsidR="005B4E12" w:rsidRDefault="005B4E12" w:rsidP="005B4E12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rPr>
          <w:rFonts w:ascii="Century Gothic" w:hAnsi="Century Gothic" w:cs="Tahoma"/>
          <w:lang w:val="it-CH"/>
        </w:rPr>
      </w:pPr>
    </w:p>
    <w:p w14:paraId="0D9EC0E3" w14:textId="77777777" w:rsidR="00D06FFD" w:rsidRPr="00DD54FC" w:rsidRDefault="00D06FFD" w:rsidP="00D06FFD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ab/>
      </w:r>
      <w:r w:rsidRPr="00311F6A">
        <w:rPr>
          <w:rFonts w:ascii="Century Gothic" w:hAnsi="Century Gothic" w:cs="Tahoma"/>
          <w:b/>
          <w:lang w:val="it-CH"/>
        </w:rPr>
        <w:t>SI</w:t>
      </w:r>
      <w:r w:rsidRPr="00311F6A">
        <w:rPr>
          <w:rFonts w:ascii="Century Gothic" w:hAnsi="Century Gothic" w:cs="Tahoma"/>
          <w:b/>
          <w:lang w:val="it-CH"/>
        </w:rPr>
        <w:tab/>
        <w:t>NO</w:t>
      </w:r>
      <w:r w:rsidRPr="00DD54FC">
        <w:rPr>
          <w:rFonts w:ascii="Century Gothic" w:hAnsi="Century Gothic" w:cs="Tahoma"/>
          <w:lang w:val="it-CH"/>
        </w:rPr>
        <w:tab/>
        <w:t>Se sì, specificare:</w:t>
      </w:r>
    </w:p>
    <w:p w14:paraId="1E5A7612" w14:textId="35A939D1" w:rsidR="00D06FFD" w:rsidRPr="00DD54FC" w:rsidRDefault="009341DD" w:rsidP="00D06FFD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>0</w:t>
      </w:r>
      <w:r w:rsidR="00D06FFD" w:rsidRPr="00DD54FC">
        <w:rPr>
          <w:rFonts w:ascii="Century Gothic" w:hAnsi="Century Gothic" w:cs="Tahoma"/>
          <w:lang w:val="it-CH"/>
        </w:rPr>
        <w:t>1) Allergie a medicamenti</w:t>
      </w:r>
      <w:r w:rsidR="00D06FFD" w:rsidRPr="00DD54FC">
        <w:rPr>
          <w:rFonts w:ascii="Century Gothic" w:hAnsi="Century Gothic" w:cs="Tahoma"/>
          <w:lang w:val="it-CH"/>
        </w:rPr>
        <w:tab/>
      </w:r>
      <w:r w:rsidR="00D06FFD" w:rsidRPr="00DD54FC">
        <w:rPr>
          <w:rFonts w:ascii="Century Gothic" w:hAnsi="Century Gothic" w:cs="Tahoma"/>
          <w:lang w:val="it-CH"/>
        </w:rPr>
        <w:sym w:font="Wingdings" w:char="F06D"/>
      </w:r>
      <w:r w:rsidR="00D06FFD" w:rsidRPr="00DD54FC">
        <w:rPr>
          <w:rFonts w:ascii="Century Gothic" w:hAnsi="Century Gothic" w:cs="Tahoma"/>
          <w:lang w:val="it-CH"/>
        </w:rPr>
        <w:tab/>
      </w:r>
      <w:r w:rsidR="00D06FFD" w:rsidRPr="00DD54FC">
        <w:rPr>
          <w:rFonts w:ascii="Century Gothic" w:hAnsi="Century Gothic" w:cs="Tahoma"/>
          <w:lang w:val="it-CH"/>
        </w:rPr>
        <w:sym w:font="Wingdings" w:char="F06D"/>
      </w:r>
      <w:r w:rsidR="00D06FFD" w:rsidRPr="00DD54FC">
        <w:rPr>
          <w:rFonts w:ascii="Century Gothic" w:hAnsi="Century Gothic" w:cs="Tahoma"/>
          <w:lang w:val="it-CH"/>
        </w:rPr>
        <w:tab/>
      </w:r>
      <w:r w:rsidR="00D06FFD" w:rsidRPr="00DD54FC">
        <w:rPr>
          <w:rFonts w:ascii="Century Gothic" w:hAnsi="Century Gothic" w:cs="Tahoma"/>
          <w:lang w:val="it-CH"/>
        </w:rPr>
        <w:tab/>
      </w:r>
    </w:p>
    <w:p w14:paraId="0F704D76" w14:textId="77777777" w:rsidR="00D06FFD" w:rsidRPr="00DD54FC" w:rsidRDefault="00D84BB4" w:rsidP="00D84BB4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ab/>
      </w:r>
    </w:p>
    <w:p w14:paraId="62584ED4" w14:textId="381BC8DD" w:rsidR="00D06FFD" w:rsidRPr="00DD54FC" w:rsidRDefault="009341DD" w:rsidP="00D06FFD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>0</w:t>
      </w:r>
      <w:r w:rsidR="00281281">
        <w:rPr>
          <w:rFonts w:ascii="Century Gothic" w:hAnsi="Century Gothic" w:cs="Tahoma"/>
          <w:lang w:val="it-CH"/>
        </w:rPr>
        <w:t>2</w:t>
      </w:r>
      <w:r w:rsidR="00D06FFD" w:rsidRPr="00DD54FC">
        <w:rPr>
          <w:rFonts w:ascii="Century Gothic" w:hAnsi="Century Gothic" w:cs="Tahoma"/>
          <w:lang w:val="it-CH"/>
        </w:rPr>
        <w:t>) Altre allergie (piante, animali</w:t>
      </w:r>
      <w:r w:rsidR="005B4E12">
        <w:rPr>
          <w:rFonts w:ascii="Century Gothic" w:hAnsi="Century Gothic" w:cs="Tahoma"/>
          <w:lang w:val="it-CH"/>
        </w:rPr>
        <w:t>,…</w:t>
      </w:r>
      <w:r w:rsidR="00D06FFD" w:rsidRPr="00DD54FC">
        <w:rPr>
          <w:rFonts w:ascii="Century Gothic" w:hAnsi="Century Gothic" w:cs="Tahoma"/>
          <w:lang w:val="it-CH"/>
        </w:rPr>
        <w:t>)</w:t>
      </w:r>
      <w:r w:rsidR="00D06FFD" w:rsidRPr="00DD54FC">
        <w:rPr>
          <w:rFonts w:ascii="Century Gothic" w:hAnsi="Century Gothic" w:cs="Tahoma"/>
          <w:lang w:val="it-CH"/>
        </w:rPr>
        <w:tab/>
      </w:r>
      <w:r w:rsidR="00D06FFD" w:rsidRPr="00DD54FC">
        <w:rPr>
          <w:rFonts w:ascii="Century Gothic" w:hAnsi="Century Gothic" w:cs="Tahoma"/>
          <w:lang w:val="it-CH"/>
        </w:rPr>
        <w:sym w:font="Wingdings" w:char="F06D"/>
      </w:r>
      <w:r w:rsidR="00D06FFD" w:rsidRPr="00DD54FC">
        <w:rPr>
          <w:rFonts w:ascii="Century Gothic" w:hAnsi="Century Gothic" w:cs="Tahoma"/>
          <w:lang w:val="it-CH"/>
        </w:rPr>
        <w:tab/>
      </w:r>
      <w:r w:rsidR="00D06FFD" w:rsidRPr="00DD54FC">
        <w:rPr>
          <w:rFonts w:ascii="Century Gothic" w:hAnsi="Century Gothic" w:cs="Tahoma"/>
          <w:lang w:val="it-CH"/>
        </w:rPr>
        <w:sym w:font="Wingdings" w:char="F06D"/>
      </w:r>
      <w:r w:rsidR="00D06FFD" w:rsidRPr="00DD54FC">
        <w:rPr>
          <w:rFonts w:ascii="Century Gothic" w:hAnsi="Century Gothic" w:cs="Tahoma"/>
          <w:lang w:val="it-CH"/>
        </w:rPr>
        <w:tab/>
      </w:r>
      <w:r w:rsidR="00D06FFD" w:rsidRPr="00DD54FC">
        <w:rPr>
          <w:rFonts w:ascii="Century Gothic" w:hAnsi="Century Gothic" w:cs="Tahoma"/>
          <w:lang w:val="it-CH"/>
        </w:rPr>
        <w:tab/>
      </w:r>
    </w:p>
    <w:p w14:paraId="70D5063C" w14:textId="77777777" w:rsidR="00D06FFD" w:rsidRDefault="00D84BB4" w:rsidP="00D84BB4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ab/>
      </w:r>
    </w:p>
    <w:p w14:paraId="77803378" w14:textId="77777777" w:rsidR="00281281" w:rsidRPr="00DD54FC" w:rsidRDefault="00281281" w:rsidP="00D84BB4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</w:p>
    <w:p w14:paraId="61E8A731" w14:textId="6CF7BFA6" w:rsidR="00281281" w:rsidRPr="00AC52FB" w:rsidRDefault="00281281" w:rsidP="00281281">
      <w:pPr>
        <w:pStyle w:val="Intestazione"/>
        <w:shd w:val="clear" w:color="auto" w:fill="000000" w:themeFill="text1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rPr>
          <w:rFonts w:ascii="Century Gothic" w:hAnsi="Century Gothic" w:cs="Tahoma"/>
          <w:b/>
          <w:color w:val="FFFFFF" w:themeColor="background1"/>
          <w:lang w:val="it-CH"/>
        </w:rPr>
      </w:pPr>
      <w:r w:rsidRPr="00AC52FB">
        <w:rPr>
          <w:rFonts w:ascii="Century Gothic" w:hAnsi="Century Gothic" w:cs="Tahoma"/>
          <w:b/>
          <w:color w:val="FFFFFF" w:themeColor="background1"/>
          <w:lang w:val="it-CH"/>
        </w:rPr>
        <w:t>ALIMENTAZIONE</w:t>
      </w:r>
    </w:p>
    <w:p w14:paraId="3562E22F" w14:textId="77777777" w:rsidR="00281281" w:rsidRDefault="00281281" w:rsidP="00281281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rPr>
          <w:rFonts w:ascii="Century Gothic" w:hAnsi="Century Gothic" w:cs="Tahoma"/>
          <w:lang w:val="it-CH"/>
        </w:rPr>
      </w:pPr>
    </w:p>
    <w:p w14:paraId="2D8C07AE" w14:textId="77777777" w:rsidR="00281281" w:rsidRPr="00DD54FC" w:rsidRDefault="00281281" w:rsidP="00281281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ab/>
      </w:r>
      <w:r w:rsidRPr="00311F6A">
        <w:rPr>
          <w:rFonts w:ascii="Century Gothic" w:hAnsi="Century Gothic" w:cs="Tahoma"/>
          <w:b/>
          <w:lang w:val="it-CH"/>
        </w:rPr>
        <w:t>SI</w:t>
      </w:r>
      <w:r w:rsidRPr="00311F6A">
        <w:rPr>
          <w:rFonts w:ascii="Century Gothic" w:hAnsi="Century Gothic" w:cs="Tahoma"/>
          <w:b/>
          <w:lang w:val="it-CH"/>
        </w:rPr>
        <w:tab/>
        <w:t>NO</w:t>
      </w:r>
      <w:r w:rsidRPr="00DD54FC">
        <w:rPr>
          <w:rFonts w:ascii="Century Gothic" w:hAnsi="Century Gothic" w:cs="Tahoma"/>
          <w:lang w:val="it-CH"/>
        </w:rPr>
        <w:tab/>
        <w:t>Se sì, specificare:</w:t>
      </w:r>
    </w:p>
    <w:p w14:paraId="700F798C" w14:textId="1CF59A22" w:rsidR="00281281" w:rsidRPr="00DD54FC" w:rsidRDefault="009341DD" w:rsidP="00281281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>0</w:t>
      </w:r>
      <w:r w:rsidR="00281281">
        <w:rPr>
          <w:rFonts w:ascii="Century Gothic" w:hAnsi="Century Gothic" w:cs="Tahoma"/>
          <w:lang w:val="it-CH"/>
        </w:rPr>
        <w:t>3</w:t>
      </w:r>
      <w:r w:rsidR="00281281" w:rsidRPr="00DD54FC">
        <w:rPr>
          <w:rFonts w:ascii="Century Gothic" w:hAnsi="Century Gothic" w:cs="Tahoma"/>
          <w:lang w:val="it-CH"/>
        </w:rPr>
        <w:t xml:space="preserve">) Allergie </w:t>
      </w:r>
      <w:r w:rsidR="00281281">
        <w:rPr>
          <w:rFonts w:ascii="Century Gothic" w:hAnsi="Century Gothic" w:cs="Tahoma"/>
          <w:lang w:val="it-CH"/>
        </w:rPr>
        <w:t>o intolleranze alimentari</w:t>
      </w:r>
      <w:r w:rsidR="00281281" w:rsidRPr="00DD54FC">
        <w:rPr>
          <w:rFonts w:ascii="Century Gothic" w:hAnsi="Century Gothic" w:cs="Tahoma"/>
          <w:lang w:val="it-CH"/>
        </w:rPr>
        <w:tab/>
      </w:r>
      <w:r w:rsidR="00281281" w:rsidRPr="00DD54FC">
        <w:rPr>
          <w:rFonts w:ascii="Century Gothic" w:hAnsi="Century Gothic" w:cs="Tahoma"/>
          <w:lang w:val="it-CH"/>
        </w:rPr>
        <w:sym w:font="Wingdings" w:char="F06D"/>
      </w:r>
      <w:r w:rsidR="00281281" w:rsidRPr="00DD54FC">
        <w:rPr>
          <w:rFonts w:ascii="Century Gothic" w:hAnsi="Century Gothic" w:cs="Tahoma"/>
          <w:lang w:val="it-CH"/>
        </w:rPr>
        <w:tab/>
      </w:r>
      <w:r w:rsidR="00281281" w:rsidRPr="00DD54FC">
        <w:rPr>
          <w:rFonts w:ascii="Century Gothic" w:hAnsi="Century Gothic" w:cs="Tahoma"/>
          <w:lang w:val="it-CH"/>
        </w:rPr>
        <w:sym w:font="Wingdings" w:char="F06D"/>
      </w:r>
      <w:r w:rsidR="00281281" w:rsidRPr="00DD54FC">
        <w:rPr>
          <w:rFonts w:ascii="Century Gothic" w:hAnsi="Century Gothic" w:cs="Tahoma"/>
          <w:lang w:val="it-CH"/>
        </w:rPr>
        <w:tab/>
      </w:r>
      <w:r w:rsidR="00281281" w:rsidRPr="00DD54FC">
        <w:rPr>
          <w:rFonts w:ascii="Century Gothic" w:hAnsi="Century Gothic" w:cs="Tahoma"/>
          <w:lang w:val="it-CH"/>
        </w:rPr>
        <w:tab/>
      </w:r>
    </w:p>
    <w:p w14:paraId="1CB6D9CF" w14:textId="77777777" w:rsidR="00281281" w:rsidRDefault="00281281" w:rsidP="00281281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ab/>
      </w:r>
    </w:p>
    <w:p w14:paraId="1ACFAC45" w14:textId="295E0078" w:rsidR="00281281" w:rsidRDefault="009341DD" w:rsidP="00281281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>0</w:t>
      </w:r>
      <w:r w:rsidR="00281281" w:rsidRPr="00DD54FC">
        <w:rPr>
          <w:rFonts w:ascii="Century Gothic" w:hAnsi="Century Gothic" w:cs="Tahoma"/>
          <w:lang w:val="it-CH"/>
        </w:rPr>
        <w:t>4) Diabete</w:t>
      </w:r>
      <w:r w:rsidR="00B4775C">
        <w:rPr>
          <w:rFonts w:ascii="Century Gothic" w:hAnsi="Century Gothic" w:cs="Tahoma"/>
          <w:lang w:val="it-CH"/>
        </w:rPr>
        <w:t xml:space="preserve"> </w:t>
      </w:r>
      <w:r w:rsidR="00B4775C">
        <w:rPr>
          <w:rFonts w:ascii="Century Gothic" w:hAnsi="Century Gothic" w:cs="Tahoma"/>
          <w:sz w:val="20"/>
          <w:lang w:val="it-CH"/>
        </w:rPr>
        <w:t>(</w:t>
      </w:r>
      <w:r w:rsidR="00B4775C" w:rsidRPr="00B4775C">
        <w:rPr>
          <w:rFonts w:ascii="Century Gothic" w:hAnsi="Century Gothic" w:cs="Tahoma"/>
          <w:sz w:val="20"/>
          <w:lang w:val="it-CH"/>
        </w:rPr>
        <w:t>deve misurare</w:t>
      </w:r>
      <w:r w:rsidR="00B4775C">
        <w:rPr>
          <w:rFonts w:ascii="Century Gothic" w:hAnsi="Century Gothic" w:cs="Tahoma"/>
          <w:sz w:val="20"/>
          <w:lang w:val="it-CH"/>
        </w:rPr>
        <w:t xml:space="preserve"> la glicemia?)</w:t>
      </w:r>
      <w:r w:rsidR="00281281" w:rsidRPr="00DD54FC">
        <w:rPr>
          <w:rFonts w:ascii="Century Gothic" w:hAnsi="Century Gothic" w:cs="Tahoma"/>
          <w:lang w:val="it-CH"/>
        </w:rPr>
        <w:tab/>
      </w:r>
      <w:r w:rsidR="00281281" w:rsidRPr="00DD54FC">
        <w:rPr>
          <w:rFonts w:ascii="Century Gothic" w:hAnsi="Century Gothic" w:cs="Tahoma"/>
          <w:lang w:val="it-CH"/>
        </w:rPr>
        <w:sym w:font="Wingdings" w:char="F06D"/>
      </w:r>
      <w:r w:rsidR="00281281" w:rsidRPr="00DD54FC">
        <w:rPr>
          <w:rFonts w:ascii="Century Gothic" w:hAnsi="Century Gothic" w:cs="Tahoma"/>
          <w:lang w:val="it-CH"/>
        </w:rPr>
        <w:tab/>
      </w:r>
      <w:r w:rsidR="00281281" w:rsidRPr="00DD54FC">
        <w:rPr>
          <w:rFonts w:ascii="Century Gothic" w:hAnsi="Century Gothic" w:cs="Tahoma"/>
          <w:lang w:val="it-CH"/>
        </w:rPr>
        <w:sym w:font="Wingdings" w:char="F06D"/>
      </w:r>
      <w:r w:rsidR="00281281" w:rsidRPr="00DD54FC">
        <w:rPr>
          <w:rFonts w:ascii="Century Gothic" w:hAnsi="Century Gothic" w:cs="Tahoma"/>
          <w:lang w:val="it-CH"/>
        </w:rPr>
        <w:tab/>
      </w:r>
      <w:r w:rsidR="00281281" w:rsidRPr="00DD54FC">
        <w:rPr>
          <w:rFonts w:ascii="Century Gothic" w:hAnsi="Century Gothic" w:cs="Tahoma"/>
          <w:lang w:val="it-CH"/>
        </w:rPr>
        <w:tab/>
      </w:r>
    </w:p>
    <w:p w14:paraId="61DFA0F7" w14:textId="79A6BD1F" w:rsidR="00B4775C" w:rsidRDefault="00B4775C" w:rsidP="00B4775C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 xml:space="preserve">04) </w:t>
      </w:r>
      <w:r w:rsidRPr="00DD54FC">
        <w:rPr>
          <w:rFonts w:ascii="Century Gothic" w:hAnsi="Century Gothic" w:cs="Tahoma"/>
          <w:lang w:val="it-CH"/>
        </w:rPr>
        <w:t>Celiachia</w:t>
      </w:r>
      <w:r w:rsidRPr="00DD54FC">
        <w:rPr>
          <w:rFonts w:ascii="Century Gothic" w:hAnsi="Century Gothic" w:cs="Tahoma"/>
          <w:lang w:val="it-CH"/>
        </w:rPr>
        <w:tab/>
      </w:r>
      <w:r w:rsidRPr="00DD54FC">
        <w:rPr>
          <w:rFonts w:ascii="Century Gothic" w:hAnsi="Century Gothic" w:cs="Tahoma"/>
          <w:lang w:val="it-CH"/>
        </w:rPr>
        <w:sym w:font="Wingdings" w:char="F06D"/>
      </w:r>
      <w:r w:rsidRPr="00DD54FC">
        <w:rPr>
          <w:rFonts w:ascii="Century Gothic" w:hAnsi="Century Gothic" w:cs="Tahoma"/>
          <w:lang w:val="it-CH"/>
        </w:rPr>
        <w:tab/>
      </w:r>
      <w:r w:rsidRPr="00DD54FC">
        <w:rPr>
          <w:rFonts w:ascii="Century Gothic" w:hAnsi="Century Gothic" w:cs="Tahoma"/>
          <w:lang w:val="it-CH"/>
        </w:rPr>
        <w:sym w:font="Wingdings" w:char="F06D"/>
      </w:r>
      <w:r w:rsidRPr="00DD54FC">
        <w:rPr>
          <w:rFonts w:ascii="Century Gothic" w:hAnsi="Century Gothic" w:cs="Tahoma"/>
          <w:lang w:val="it-CH"/>
        </w:rPr>
        <w:tab/>
      </w:r>
      <w:r w:rsidRPr="00DD54FC">
        <w:rPr>
          <w:rFonts w:ascii="Century Gothic" w:hAnsi="Century Gothic" w:cs="Tahoma"/>
          <w:lang w:val="it-CH"/>
        </w:rPr>
        <w:tab/>
      </w:r>
    </w:p>
    <w:p w14:paraId="708E2130" w14:textId="0BC5CEC0" w:rsidR="00F36766" w:rsidRDefault="009341DD" w:rsidP="00281281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>0</w:t>
      </w:r>
      <w:r w:rsidR="00F36766">
        <w:rPr>
          <w:rFonts w:ascii="Century Gothic" w:hAnsi="Century Gothic" w:cs="Tahoma"/>
          <w:lang w:val="it-CH"/>
        </w:rPr>
        <w:t>5) Vegetariano / Vegano</w:t>
      </w:r>
      <w:r w:rsidR="00F36766">
        <w:rPr>
          <w:rFonts w:ascii="Century Gothic" w:hAnsi="Century Gothic" w:cs="Tahoma"/>
          <w:lang w:val="it-CH"/>
        </w:rPr>
        <w:tab/>
      </w:r>
      <w:r w:rsidR="00F36766" w:rsidRPr="00DD54FC">
        <w:rPr>
          <w:rFonts w:ascii="Century Gothic" w:hAnsi="Century Gothic" w:cs="Tahoma"/>
          <w:lang w:val="it-CH"/>
        </w:rPr>
        <w:sym w:font="Wingdings" w:char="F06D"/>
      </w:r>
      <w:r w:rsidR="00F36766" w:rsidRPr="00DD54FC">
        <w:rPr>
          <w:rFonts w:ascii="Century Gothic" w:hAnsi="Century Gothic" w:cs="Tahoma"/>
          <w:lang w:val="it-CH"/>
        </w:rPr>
        <w:tab/>
      </w:r>
      <w:r w:rsidR="00F36766" w:rsidRPr="00DD54FC">
        <w:rPr>
          <w:rFonts w:ascii="Century Gothic" w:hAnsi="Century Gothic" w:cs="Tahoma"/>
          <w:lang w:val="it-CH"/>
        </w:rPr>
        <w:sym w:font="Wingdings" w:char="F06D"/>
      </w:r>
      <w:r w:rsidR="00F36766" w:rsidRPr="00DD54FC">
        <w:rPr>
          <w:rFonts w:ascii="Century Gothic" w:hAnsi="Century Gothic" w:cs="Tahoma"/>
          <w:lang w:val="it-CH"/>
        </w:rPr>
        <w:tab/>
      </w:r>
      <w:r w:rsidR="00F36766" w:rsidRPr="00DD54FC">
        <w:rPr>
          <w:rFonts w:ascii="Century Gothic" w:hAnsi="Century Gothic" w:cs="Tahoma"/>
          <w:lang w:val="it-CH"/>
        </w:rPr>
        <w:tab/>
      </w:r>
    </w:p>
    <w:p w14:paraId="117B144B" w14:textId="3E994C01" w:rsidR="00F36766" w:rsidRPr="00DD54FC" w:rsidRDefault="009341DD" w:rsidP="00F36766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>0</w:t>
      </w:r>
      <w:r w:rsidR="00F36766">
        <w:rPr>
          <w:rFonts w:ascii="Century Gothic" w:hAnsi="Century Gothic" w:cs="Tahoma"/>
          <w:lang w:val="it-CH"/>
        </w:rPr>
        <w:t>6) Cibi vietati per motivi religiosi</w:t>
      </w:r>
      <w:r w:rsidR="0095228E">
        <w:rPr>
          <w:rFonts w:ascii="Century Gothic" w:hAnsi="Century Gothic" w:cs="Tahoma"/>
          <w:lang w:val="it-CH"/>
        </w:rPr>
        <w:t>/culturali</w:t>
      </w:r>
      <w:r w:rsidR="00F36766">
        <w:rPr>
          <w:rFonts w:ascii="Century Gothic" w:hAnsi="Century Gothic" w:cs="Tahoma"/>
          <w:lang w:val="it-CH"/>
        </w:rPr>
        <w:tab/>
      </w:r>
      <w:r w:rsidR="00F36766" w:rsidRPr="00DD54FC">
        <w:rPr>
          <w:rFonts w:ascii="Century Gothic" w:hAnsi="Century Gothic" w:cs="Tahoma"/>
          <w:lang w:val="it-CH"/>
        </w:rPr>
        <w:sym w:font="Wingdings" w:char="F06D"/>
      </w:r>
      <w:r w:rsidR="00F36766" w:rsidRPr="00DD54FC">
        <w:rPr>
          <w:rFonts w:ascii="Century Gothic" w:hAnsi="Century Gothic" w:cs="Tahoma"/>
          <w:lang w:val="it-CH"/>
        </w:rPr>
        <w:tab/>
      </w:r>
      <w:r w:rsidR="00F36766" w:rsidRPr="00DD54FC">
        <w:rPr>
          <w:rFonts w:ascii="Century Gothic" w:hAnsi="Century Gothic" w:cs="Tahoma"/>
          <w:lang w:val="it-CH"/>
        </w:rPr>
        <w:sym w:font="Wingdings" w:char="F06D"/>
      </w:r>
      <w:r w:rsidR="00F36766" w:rsidRPr="00DD54FC">
        <w:rPr>
          <w:rFonts w:ascii="Century Gothic" w:hAnsi="Century Gothic" w:cs="Tahoma"/>
          <w:lang w:val="it-CH"/>
        </w:rPr>
        <w:tab/>
      </w:r>
      <w:r w:rsidR="00F36766" w:rsidRPr="00DD54FC">
        <w:rPr>
          <w:rFonts w:ascii="Century Gothic" w:hAnsi="Century Gothic" w:cs="Tahoma"/>
          <w:lang w:val="it-CH"/>
        </w:rPr>
        <w:tab/>
      </w:r>
    </w:p>
    <w:p w14:paraId="1103744D" w14:textId="1A059B4E" w:rsidR="00281281" w:rsidRPr="00DD54FC" w:rsidRDefault="009341DD" w:rsidP="00281281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i/>
          <w:sz w:val="20"/>
          <w:lang w:val="it-CH"/>
        </w:rPr>
      </w:pPr>
      <w:r>
        <w:rPr>
          <w:rFonts w:ascii="Century Gothic" w:hAnsi="Century Gothic" w:cs="Tahoma"/>
          <w:lang w:val="it-CH"/>
        </w:rPr>
        <w:t>0</w:t>
      </w:r>
      <w:r w:rsidR="00F36766">
        <w:rPr>
          <w:rFonts w:ascii="Century Gothic" w:hAnsi="Century Gothic" w:cs="Tahoma"/>
          <w:lang w:val="it-CH"/>
        </w:rPr>
        <w:t>7</w:t>
      </w:r>
      <w:r w:rsidR="0095228E">
        <w:rPr>
          <w:rFonts w:ascii="Century Gothic" w:hAnsi="Century Gothic" w:cs="Tahoma"/>
          <w:lang w:val="it-CH"/>
        </w:rPr>
        <w:t>) Segue una dieta speciale</w:t>
      </w:r>
      <w:r w:rsidR="00281281" w:rsidRPr="00DD54FC">
        <w:rPr>
          <w:rFonts w:ascii="Century Gothic" w:hAnsi="Century Gothic" w:cs="Tahoma"/>
          <w:lang w:val="it-CH"/>
        </w:rPr>
        <w:tab/>
      </w:r>
      <w:r w:rsidR="00281281" w:rsidRPr="00DD54FC">
        <w:rPr>
          <w:rFonts w:ascii="Century Gothic" w:hAnsi="Century Gothic" w:cs="Tahoma"/>
          <w:lang w:val="it-CH"/>
        </w:rPr>
        <w:sym w:font="Wingdings" w:char="F06D"/>
      </w:r>
      <w:r w:rsidR="00281281" w:rsidRPr="00DD54FC">
        <w:rPr>
          <w:rFonts w:ascii="Century Gothic" w:hAnsi="Century Gothic" w:cs="Tahoma"/>
          <w:lang w:val="it-CH"/>
        </w:rPr>
        <w:tab/>
      </w:r>
      <w:r w:rsidR="00281281" w:rsidRPr="00DD54FC">
        <w:rPr>
          <w:rFonts w:ascii="Century Gothic" w:hAnsi="Century Gothic" w:cs="Tahoma"/>
          <w:lang w:val="it-CH"/>
        </w:rPr>
        <w:sym w:font="Wingdings" w:char="F06D"/>
      </w:r>
      <w:r w:rsidR="00281281" w:rsidRPr="00DD54FC">
        <w:rPr>
          <w:rFonts w:ascii="Century Gothic" w:hAnsi="Century Gothic" w:cs="Tahoma"/>
          <w:lang w:val="it-CH"/>
        </w:rPr>
        <w:tab/>
      </w:r>
      <w:r w:rsidR="00281281" w:rsidRPr="00DD54FC">
        <w:rPr>
          <w:rFonts w:ascii="Century Gothic" w:hAnsi="Century Gothic" w:cs="Tahoma"/>
          <w:i/>
          <w:sz w:val="20"/>
          <w:lang w:val="it-CH"/>
        </w:rPr>
        <w:t>Se sì, allegare.</w:t>
      </w:r>
    </w:p>
    <w:p w14:paraId="5DB773F7" w14:textId="5918C86E" w:rsidR="00281281" w:rsidRDefault="00D86531" w:rsidP="00D86531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 xml:space="preserve">Altre indicazioni: </w:t>
      </w:r>
      <w:r>
        <w:rPr>
          <w:rFonts w:ascii="Century Gothic" w:hAnsi="Century Gothic" w:cs="Tahoma"/>
          <w:lang w:val="it-CH"/>
        </w:rPr>
        <w:tab/>
      </w:r>
    </w:p>
    <w:p w14:paraId="056123B2" w14:textId="7AA30887" w:rsidR="00D86531" w:rsidRDefault="00D86531" w:rsidP="00D86531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ab/>
      </w:r>
    </w:p>
    <w:p w14:paraId="04ACFE8D" w14:textId="77777777" w:rsidR="003A38AA" w:rsidRDefault="003A38AA" w:rsidP="00D86531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</w:p>
    <w:p w14:paraId="03F4C06D" w14:textId="547F3CE1" w:rsidR="009341DD" w:rsidRPr="00AC52FB" w:rsidRDefault="009341DD" w:rsidP="009341DD">
      <w:pPr>
        <w:pStyle w:val="Intestazione"/>
        <w:shd w:val="clear" w:color="auto" w:fill="000000" w:themeFill="text1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rPr>
          <w:rFonts w:ascii="Century Gothic" w:hAnsi="Century Gothic" w:cs="Tahoma"/>
          <w:b/>
          <w:color w:val="FFFFFF" w:themeColor="background1"/>
          <w:lang w:val="it-CH"/>
        </w:rPr>
      </w:pPr>
      <w:r w:rsidRPr="00AC52FB">
        <w:rPr>
          <w:rFonts w:ascii="Century Gothic" w:hAnsi="Century Gothic" w:cs="Tahoma"/>
          <w:b/>
          <w:color w:val="FFFFFF" w:themeColor="background1"/>
          <w:lang w:val="it-CH"/>
        </w:rPr>
        <w:t>STATO GENERALE, SALUTE</w:t>
      </w:r>
    </w:p>
    <w:p w14:paraId="5F86BBBC" w14:textId="77777777" w:rsidR="009341DD" w:rsidRDefault="009341DD" w:rsidP="009341DD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rPr>
          <w:rFonts w:ascii="Century Gothic" w:hAnsi="Century Gothic" w:cs="Tahoma"/>
          <w:lang w:val="it-CH"/>
        </w:rPr>
      </w:pPr>
    </w:p>
    <w:p w14:paraId="4EDD0698" w14:textId="77777777" w:rsidR="009341DD" w:rsidRPr="00DD54FC" w:rsidRDefault="009341DD" w:rsidP="009341DD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ab/>
      </w:r>
      <w:r w:rsidRPr="00311F6A">
        <w:rPr>
          <w:rFonts w:ascii="Century Gothic" w:hAnsi="Century Gothic" w:cs="Tahoma"/>
          <w:b/>
          <w:lang w:val="it-CH"/>
        </w:rPr>
        <w:t>SI</w:t>
      </w:r>
      <w:r w:rsidRPr="00311F6A">
        <w:rPr>
          <w:rFonts w:ascii="Century Gothic" w:hAnsi="Century Gothic" w:cs="Tahoma"/>
          <w:b/>
          <w:lang w:val="it-CH"/>
        </w:rPr>
        <w:tab/>
        <w:t>NO</w:t>
      </w:r>
      <w:r w:rsidRPr="00DD54FC">
        <w:rPr>
          <w:rFonts w:ascii="Century Gothic" w:hAnsi="Century Gothic" w:cs="Tahoma"/>
          <w:lang w:val="it-CH"/>
        </w:rPr>
        <w:tab/>
        <w:t>Se sì, specificare:</w:t>
      </w:r>
    </w:p>
    <w:p w14:paraId="375D293A" w14:textId="1B33961E" w:rsidR="00D06FFD" w:rsidRPr="00DD54FC" w:rsidRDefault="0003300A" w:rsidP="00D06FFD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>0</w:t>
      </w:r>
      <w:r w:rsidR="009341DD">
        <w:rPr>
          <w:rFonts w:ascii="Century Gothic" w:hAnsi="Century Gothic" w:cs="Tahoma"/>
          <w:lang w:val="it-CH"/>
        </w:rPr>
        <w:t>8</w:t>
      </w:r>
      <w:r w:rsidR="00D06FFD" w:rsidRPr="00DD54FC">
        <w:rPr>
          <w:rFonts w:ascii="Century Gothic" w:hAnsi="Century Gothic" w:cs="Tahoma"/>
          <w:lang w:val="it-CH"/>
        </w:rPr>
        <w:t>) Asma o altri disturbi respiratori</w:t>
      </w:r>
      <w:r w:rsidR="00D06FFD" w:rsidRPr="00DD54FC">
        <w:rPr>
          <w:rFonts w:ascii="Century Gothic" w:hAnsi="Century Gothic" w:cs="Tahoma"/>
          <w:lang w:val="it-CH"/>
        </w:rPr>
        <w:tab/>
      </w:r>
      <w:r w:rsidR="00D06FFD" w:rsidRPr="00DD54FC">
        <w:rPr>
          <w:rFonts w:ascii="Century Gothic" w:hAnsi="Century Gothic" w:cs="Tahoma"/>
          <w:lang w:val="it-CH"/>
        </w:rPr>
        <w:sym w:font="Wingdings" w:char="F06D"/>
      </w:r>
      <w:r w:rsidR="00D06FFD" w:rsidRPr="00DD54FC">
        <w:rPr>
          <w:rFonts w:ascii="Century Gothic" w:hAnsi="Century Gothic" w:cs="Tahoma"/>
          <w:lang w:val="it-CH"/>
        </w:rPr>
        <w:tab/>
      </w:r>
      <w:r w:rsidR="00D06FFD" w:rsidRPr="00DD54FC">
        <w:rPr>
          <w:rFonts w:ascii="Century Gothic" w:hAnsi="Century Gothic" w:cs="Tahoma"/>
          <w:lang w:val="it-CH"/>
        </w:rPr>
        <w:sym w:font="Wingdings" w:char="F06D"/>
      </w:r>
      <w:r w:rsidR="00D06FFD" w:rsidRPr="00DD54FC">
        <w:rPr>
          <w:rFonts w:ascii="Century Gothic" w:hAnsi="Century Gothic" w:cs="Tahoma"/>
          <w:lang w:val="it-CH"/>
        </w:rPr>
        <w:tab/>
      </w:r>
      <w:r w:rsidR="00D06FFD" w:rsidRPr="00DD54FC">
        <w:rPr>
          <w:rFonts w:ascii="Century Gothic" w:hAnsi="Century Gothic" w:cs="Tahoma"/>
          <w:lang w:val="it-CH"/>
        </w:rPr>
        <w:tab/>
      </w:r>
    </w:p>
    <w:p w14:paraId="7B508AA8" w14:textId="2512B7B8" w:rsidR="00D06FFD" w:rsidRPr="00DD54FC" w:rsidRDefault="0003300A" w:rsidP="00D06FFD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>0</w:t>
      </w:r>
      <w:r w:rsidR="009341DD">
        <w:rPr>
          <w:rFonts w:ascii="Century Gothic" w:hAnsi="Century Gothic" w:cs="Tahoma"/>
          <w:lang w:val="it-CH"/>
        </w:rPr>
        <w:t>9</w:t>
      </w:r>
      <w:r w:rsidR="00D06FFD" w:rsidRPr="00DD54FC">
        <w:rPr>
          <w:rFonts w:ascii="Century Gothic" w:hAnsi="Century Gothic" w:cs="Tahoma"/>
          <w:lang w:val="it-CH"/>
        </w:rPr>
        <w:t>)</w:t>
      </w:r>
      <w:r w:rsidR="00015136" w:rsidRPr="00DD54FC">
        <w:rPr>
          <w:rFonts w:ascii="Century Gothic" w:hAnsi="Century Gothic" w:cs="Tahoma"/>
          <w:lang w:val="it-CH"/>
        </w:rPr>
        <w:t xml:space="preserve"> Epilessia</w:t>
      </w:r>
      <w:r w:rsidR="00015136" w:rsidRPr="00DD54FC">
        <w:rPr>
          <w:rFonts w:ascii="Century Gothic" w:hAnsi="Century Gothic" w:cs="Tahoma"/>
          <w:lang w:val="it-CH"/>
        </w:rPr>
        <w:tab/>
      </w:r>
      <w:r w:rsidR="00015136" w:rsidRPr="00DD54FC">
        <w:rPr>
          <w:rFonts w:ascii="Century Gothic" w:hAnsi="Century Gothic" w:cs="Tahoma"/>
          <w:lang w:val="it-CH"/>
        </w:rPr>
        <w:sym w:font="Wingdings" w:char="F06D"/>
      </w:r>
      <w:r w:rsidR="00015136" w:rsidRPr="00DD54FC">
        <w:rPr>
          <w:rFonts w:ascii="Century Gothic" w:hAnsi="Century Gothic" w:cs="Tahoma"/>
          <w:lang w:val="it-CH"/>
        </w:rPr>
        <w:tab/>
      </w:r>
      <w:r w:rsidR="00015136" w:rsidRPr="00DD54FC">
        <w:rPr>
          <w:rFonts w:ascii="Century Gothic" w:hAnsi="Century Gothic" w:cs="Tahoma"/>
          <w:lang w:val="it-CH"/>
        </w:rPr>
        <w:sym w:font="Wingdings" w:char="F06D"/>
      </w:r>
      <w:r w:rsidR="00015136" w:rsidRPr="00DD54FC">
        <w:rPr>
          <w:rFonts w:ascii="Century Gothic" w:hAnsi="Century Gothic" w:cs="Tahoma"/>
          <w:lang w:val="it-CH"/>
        </w:rPr>
        <w:tab/>
      </w:r>
      <w:r w:rsidR="00015136" w:rsidRPr="00DD54FC">
        <w:rPr>
          <w:rFonts w:ascii="Century Gothic" w:hAnsi="Century Gothic" w:cs="Tahoma"/>
          <w:lang w:val="it-CH"/>
        </w:rPr>
        <w:tab/>
      </w:r>
    </w:p>
    <w:p w14:paraId="6172BA86" w14:textId="6BDA1D3B" w:rsidR="00015136" w:rsidRPr="00DD54FC" w:rsidRDefault="009341DD" w:rsidP="00D06FFD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>1</w:t>
      </w:r>
      <w:r w:rsidR="00B83989">
        <w:rPr>
          <w:rFonts w:ascii="Century Gothic" w:hAnsi="Century Gothic" w:cs="Tahoma"/>
          <w:lang w:val="it-CH"/>
        </w:rPr>
        <w:t>0</w:t>
      </w:r>
      <w:r w:rsidR="00015136" w:rsidRPr="00DD54FC">
        <w:rPr>
          <w:rFonts w:ascii="Century Gothic" w:hAnsi="Century Gothic" w:cs="Tahoma"/>
          <w:lang w:val="it-CH"/>
        </w:rPr>
        <w:t>) Disturbi del sonno</w:t>
      </w:r>
      <w:r w:rsidR="00015136" w:rsidRPr="00DD54FC">
        <w:rPr>
          <w:rFonts w:ascii="Century Gothic" w:hAnsi="Century Gothic" w:cs="Tahoma"/>
          <w:lang w:val="it-CH"/>
        </w:rPr>
        <w:tab/>
      </w:r>
      <w:r w:rsidR="00015136" w:rsidRPr="00DD54FC">
        <w:rPr>
          <w:rFonts w:ascii="Century Gothic" w:hAnsi="Century Gothic" w:cs="Tahoma"/>
          <w:lang w:val="it-CH"/>
        </w:rPr>
        <w:sym w:font="Wingdings" w:char="F06D"/>
      </w:r>
      <w:r w:rsidR="00015136" w:rsidRPr="00DD54FC">
        <w:rPr>
          <w:rFonts w:ascii="Century Gothic" w:hAnsi="Century Gothic" w:cs="Tahoma"/>
          <w:lang w:val="it-CH"/>
        </w:rPr>
        <w:tab/>
      </w:r>
      <w:r w:rsidR="00015136" w:rsidRPr="00DD54FC">
        <w:rPr>
          <w:rFonts w:ascii="Century Gothic" w:hAnsi="Century Gothic" w:cs="Tahoma"/>
          <w:lang w:val="it-CH"/>
        </w:rPr>
        <w:sym w:font="Wingdings" w:char="F06D"/>
      </w:r>
      <w:r w:rsidR="00015136" w:rsidRPr="00DD54FC">
        <w:rPr>
          <w:rFonts w:ascii="Century Gothic" w:hAnsi="Century Gothic" w:cs="Tahoma"/>
          <w:lang w:val="it-CH"/>
        </w:rPr>
        <w:tab/>
      </w:r>
      <w:r w:rsidR="00015136" w:rsidRPr="00DD54FC">
        <w:rPr>
          <w:rFonts w:ascii="Century Gothic" w:hAnsi="Century Gothic" w:cs="Tahoma"/>
          <w:lang w:val="it-CH"/>
        </w:rPr>
        <w:tab/>
      </w:r>
    </w:p>
    <w:p w14:paraId="58BF7E3C" w14:textId="38FA1463" w:rsidR="00015136" w:rsidRPr="00DD54FC" w:rsidRDefault="00B83989" w:rsidP="00D06FFD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>11</w:t>
      </w:r>
      <w:r w:rsidR="00015136" w:rsidRPr="00DD54FC">
        <w:rPr>
          <w:rFonts w:ascii="Century Gothic" w:hAnsi="Century Gothic" w:cs="Tahoma"/>
          <w:lang w:val="it-CH"/>
        </w:rPr>
        <w:t>) Po</w:t>
      </w:r>
      <w:r w:rsidR="00A67073">
        <w:rPr>
          <w:rFonts w:ascii="Century Gothic" w:hAnsi="Century Gothic" w:cs="Tahoma"/>
          <w:lang w:val="it-CH"/>
        </w:rPr>
        <w:t>rta occhiali o lenti a contatto</w:t>
      </w:r>
      <w:r w:rsidR="00015136" w:rsidRPr="00DD54FC">
        <w:rPr>
          <w:rFonts w:ascii="Century Gothic" w:hAnsi="Century Gothic" w:cs="Tahoma"/>
          <w:lang w:val="it-CH"/>
        </w:rPr>
        <w:tab/>
      </w:r>
      <w:r w:rsidR="00015136" w:rsidRPr="00DD54FC">
        <w:rPr>
          <w:rFonts w:ascii="Century Gothic" w:hAnsi="Century Gothic" w:cs="Tahoma"/>
          <w:lang w:val="it-CH"/>
        </w:rPr>
        <w:sym w:font="Wingdings" w:char="F06D"/>
      </w:r>
      <w:r w:rsidR="00015136" w:rsidRPr="00DD54FC">
        <w:rPr>
          <w:rFonts w:ascii="Century Gothic" w:hAnsi="Century Gothic" w:cs="Tahoma"/>
          <w:lang w:val="it-CH"/>
        </w:rPr>
        <w:tab/>
      </w:r>
      <w:r w:rsidR="00015136" w:rsidRPr="00DD54FC">
        <w:rPr>
          <w:rFonts w:ascii="Century Gothic" w:hAnsi="Century Gothic" w:cs="Tahoma"/>
          <w:lang w:val="it-CH"/>
        </w:rPr>
        <w:sym w:font="Wingdings" w:char="F06D"/>
      </w:r>
      <w:r w:rsidR="00015136" w:rsidRPr="00DD54FC">
        <w:rPr>
          <w:rFonts w:ascii="Century Gothic" w:hAnsi="Century Gothic" w:cs="Tahoma"/>
          <w:lang w:val="it-CH"/>
        </w:rPr>
        <w:tab/>
      </w:r>
      <w:r w:rsidR="00015136" w:rsidRPr="00DD54FC">
        <w:rPr>
          <w:rFonts w:ascii="Century Gothic" w:hAnsi="Century Gothic" w:cs="Tahoma"/>
          <w:lang w:val="it-CH"/>
        </w:rPr>
        <w:tab/>
      </w:r>
    </w:p>
    <w:p w14:paraId="455A9BC3" w14:textId="74ABFDB3" w:rsidR="00015136" w:rsidRPr="00DD54FC" w:rsidRDefault="00B83989" w:rsidP="00D06FFD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>12</w:t>
      </w:r>
      <w:r w:rsidR="00015136" w:rsidRPr="00DD54FC">
        <w:rPr>
          <w:rFonts w:ascii="Century Gothic" w:hAnsi="Century Gothic" w:cs="Tahoma"/>
          <w:lang w:val="it-CH"/>
        </w:rPr>
        <w:t>) P</w:t>
      </w:r>
      <w:r w:rsidR="00A67073">
        <w:rPr>
          <w:rFonts w:ascii="Century Gothic" w:hAnsi="Century Gothic" w:cs="Tahoma"/>
          <w:lang w:val="it-CH"/>
        </w:rPr>
        <w:t>orta apparecchi/protesi dentali</w:t>
      </w:r>
      <w:r w:rsidR="00015136" w:rsidRPr="00DD54FC">
        <w:rPr>
          <w:rFonts w:ascii="Century Gothic" w:hAnsi="Century Gothic" w:cs="Tahoma"/>
          <w:lang w:val="it-CH"/>
        </w:rPr>
        <w:tab/>
      </w:r>
      <w:r w:rsidR="00015136" w:rsidRPr="00DD54FC">
        <w:rPr>
          <w:rFonts w:ascii="Century Gothic" w:hAnsi="Century Gothic" w:cs="Tahoma"/>
          <w:lang w:val="it-CH"/>
        </w:rPr>
        <w:sym w:font="Wingdings" w:char="F06D"/>
      </w:r>
      <w:r w:rsidR="00015136" w:rsidRPr="00DD54FC">
        <w:rPr>
          <w:rFonts w:ascii="Century Gothic" w:hAnsi="Century Gothic" w:cs="Tahoma"/>
          <w:lang w:val="it-CH"/>
        </w:rPr>
        <w:tab/>
      </w:r>
      <w:r w:rsidR="00015136" w:rsidRPr="00DD54FC">
        <w:rPr>
          <w:rFonts w:ascii="Century Gothic" w:hAnsi="Century Gothic" w:cs="Tahoma"/>
          <w:lang w:val="it-CH"/>
        </w:rPr>
        <w:sym w:font="Wingdings" w:char="F06D"/>
      </w:r>
      <w:r w:rsidR="00015136" w:rsidRPr="00DD54FC">
        <w:rPr>
          <w:rFonts w:ascii="Century Gothic" w:hAnsi="Century Gothic" w:cs="Tahoma"/>
          <w:lang w:val="it-CH"/>
        </w:rPr>
        <w:tab/>
      </w:r>
      <w:r w:rsidR="00015136" w:rsidRPr="00DD54FC">
        <w:rPr>
          <w:rFonts w:ascii="Century Gothic" w:hAnsi="Century Gothic" w:cs="Tahoma"/>
          <w:lang w:val="it-CH"/>
        </w:rPr>
        <w:tab/>
      </w:r>
    </w:p>
    <w:p w14:paraId="620F6493" w14:textId="6B2AA69E" w:rsidR="009A718C" w:rsidRPr="00DD54FC" w:rsidRDefault="009A718C" w:rsidP="009A718C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>1</w:t>
      </w:r>
      <w:r>
        <w:rPr>
          <w:rFonts w:ascii="Century Gothic" w:hAnsi="Century Gothic" w:cs="Tahoma"/>
          <w:lang w:val="it-CH"/>
        </w:rPr>
        <w:t>3</w:t>
      </w:r>
      <w:r w:rsidRPr="00DD54FC">
        <w:rPr>
          <w:rFonts w:ascii="Century Gothic" w:hAnsi="Century Gothic" w:cs="Tahoma"/>
          <w:lang w:val="it-CH"/>
        </w:rPr>
        <w:t xml:space="preserve">) </w:t>
      </w:r>
      <w:r w:rsidR="00DA12B7">
        <w:rPr>
          <w:rFonts w:ascii="Century Gothic" w:hAnsi="Century Gothic" w:cs="Tahoma"/>
          <w:lang w:val="it-CH"/>
        </w:rPr>
        <w:t>Porta apparecchi acustici</w:t>
      </w:r>
      <w:r w:rsidRPr="00DD54FC">
        <w:rPr>
          <w:rFonts w:ascii="Century Gothic" w:hAnsi="Century Gothic" w:cs="Tahoma"/>
          <w:lang w:val="it-CH"/>
        </w:rPr>
        <w:tab/>
      </w:r>
      <w:r w:rsidRPr="00DD54FC">
        <w:rPr>
          <w:rFonts w:ascii="Century Gothic" w:hAnsi="Century Gothic" w:cs="Tahoma"/>
          <w:lang w:val="it-CH"/>
        </w:rPr>
        <w:sym w:font="Wingdings" w:char="F06D"/>
      </w:r>
      <w:r w:rsidRPr="00DD54FC">
        <w:rPr>
          <w:rFonts w:ascii="Century Gothic" w:hAnsi="Century Gothic" w:cs="Tahoma"/>
          <w:lang w:val="it-CH"/>
        </w:rPr>
        <w:tab/>
      </w:r>
      <w:r w:rsidRPr="00DD54FC">
        <w:rPr>
          <w:rFonts w:ascii="Century Gothic" w:hAnsi="Century Gothic" w:cs="Tahoma"/>
          <w:lang w:val="it-CH"/>
        </w:rPr>
        <w:sym w:font="Wingdings" w:char="F06D"/>
      </w:r>
      <w:r w:rsidRPr="00DD54FC">
        <w:rPr>
          <w:rFonts w:ascii="Century Gothic" w:hAnsi="Century Gothic" w:cs="Tahoma"/>
          <w:lang w:val="it-CH"/>
        </w:rPr>
        <w:tab/>
      </w:r>
      <w:r w:rsidRPr="00DD54FC">
        <w:rPr>
          <w:rFonts w:ascii="Century Gothic" w:hAnsi="Century Gothic" w:cs="Tahoma"/>
          <w:lang w:val="it-CH"/>
        </w:rPr>
        <w:tab/>
      </w:r>
    </w:p>
    <w:p w14:paraId="04BEEB29" w14:textId="6390FBBA" w:rsidR="00A67073" w:rsidRPr="00DD54FC" w:rsidRDefault="00A67073" w:rsidP="00A67073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>1</w:t>
      </w:r>
      <w:r w:rsidR="00DA12B7">
        <w:rPr>
          <w:rFonts w:ascii="Century Gothic" w:hAnsi="Century Gothic" w:cs="Tahoma"/>
          <w:lang w:val="it-CH"/>
        </w:rPr>
        <w:t>4</w:t>
      </w:r>
      <w:r w:rsidRPr="00DD54FC">
        <w:rPr>
          <w:rFonts w:ascii="Century Gothic" w:hAnsi="Century Gothic" w:cs="Tahoma"/>
          <w:lang w:val="it-CH"/>
        </w:rPr>
        <w:t>) Soff</w:t>
      </w:r>
      <w:r w:rsidR="00F82FEE">
        <w:rPr>
          <w:rFonts w:ascii="Century Gothic" w:hAnsi="Century Gothic" w:cs="Tahoma"/>
          <w:lang w:val="it-CH"/>
        </w:rPr>
        <w:t>re di enuresi diurna o notturna</w:t>
      </w:r>
      <w:r w:rsidRPr="00DD54FC">
        <w:rPr>
          <w:rFonts w:ascii="Century Gothic" w:hAnsi="Century Gothic" w:cs="Tahoma"/>
          <w:lang w:val="it-CH"/>
        </w:rPr>
        <w:tab/>
      </w:r>
      <w:r w:rsidRPr="00DD54FC">
        <w:rPr>
          <w:rFonts w:ascii="Century Gothic" w:hAnsi="Century Gothic" w:cs="Tahoma"/>
          <w:lang w:val="it-CH"/>
        </w:rPr>
        <w:sym w:font="Wingdings" w:char="F06D"/>
      </w:r>
      <w:r w:rsidRPr="00DD54FC">
        <w:rPr>
          <w:rFonts w:ascii="Century Gothic" w:hAnsi="Century Gothic" w:cs="Tahoma"/>
          <w:lang w:val="it-CH"/>
        </w:rPr>
        <w:tab/>
      </w:r>
      <w:r w:rsidRPr="00DD54FC">
        <w:rPr>
          <w:rFonts w:ascii="Century Gothic" w:hAnsi="Century Gothic" w:cs="Tahoma"/>
          <w:lang w:val="it-CH"/>
        </w:rPr>
        <w:sym w:font="Wingdings" w:char="F06D"/>
      </w:r>
      <w:r w:rsidRPr="00DD54FC">
        <w:rPr>
          <w:rFonts w:ascii="Century Gothic" w:hAnsi="Century Gothic" w:cs="Tahoma"/>
          <w:lang w:val="it-CH"/>
        </w:rPr>
        <w:tab/>
      </w:r>
      <w:r w:rsidRPr="00DD54FC">
        <w:rPr>
          <w:rFonts w:ascii="Century Gothic" w:hAnsi="Century Gothic" w:cs="Tahoma"/>
          <w:lang w:val="it-CH"/>
        </w:rPr>
        <w:tab/>
      </w:r>
    </w:p>
    <w:p w14:paraId="5CE68D8C" w14:textId="04A93A76" w:rsidR="00015136" w:rsidRDefault="00015136" w:rsidP="00D06FFD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b/>
          <w:i/>
          <w:smallCaps/>
          <w:sz w:val="20"/>
          <w:u w:val="single"/>
          <w:lang w:val="it-CH"/>
        </w:rPr>
      </w:pPr>
      <w:r w:rsidRPr="00DD54FC">
        <w:rPr>
          <w:rFonts w:ascii="Century Gothic" w:hAnsi="Century Gothic" w:cs="Tahoma"/>
          <w:lang w:val="it-CH"/>
        </w:rPr>
        <w:t>1</w:t>
      </w:r>
      <w:r w:rsidR="00DA12B7">
        <w:rPr>
          <w:rFonts w:ascii="Century Gothic" w:hAnsi="Century Gothic" w:cs="Tahoma"/>
          <w:lang w:val="it-CH"/>
        </w:rPr>
        <w:t>5</w:t>
      </w:r>
      <w:r w:rsidR="00F82FEE">
        <w:rPr>
          <w:rFonts w:ascii="Century Gothic" w:hAnsi="Century Gothic" w:cs="Tahoma"/>
          <w:lang w:val="it-CH"/>
        </w:rPr>
        <w:t>) E’ vaccinato contro il tetano</w:t>
      </w:r>
      <w:r w:rsidRPr="00DD54FC">
        <w:rPr>
          <w:rFonts w:ascii="Century Gothic" w:hAnsi="Century Gothic" w:cs="Tahoma"/>
          <w:lang w:val="it-CH"/>
        </w:rPr>
        <w:tab/>
      </w:r>
      <w:r w:rsidRPr="00DD54FC">
        <w:rPr>
          <w:rFonts w:ascii="Century Gothic" w:hAnsi="Century Gothic" w:cs="Tahoma"/>
          <w:lang w:val="it-CH"/>
        </w:rPr>
        <w:sym w:font="Wingdings" w:char="F06D"/>
      </w:r>
      <w:r w:rsidRPr="00DD54FC">
        <w:rPr>
          <w:rFonts w:ascii="Century Gothic" w:hAnsi="Century Gothic" w:cs="Tahoma"/>
          <w:lang w:val="it-CH"/>
        </w:rPr>
        <w:tab/>
      </w:r>
      <w:r w:rsidRPr="00DD54FC">
        <w:rPr>
          <w:rFonts w:ascii="Century Gothic" w:hAnsi="Century Gothic" w:cs="Tahoma"/>
          <w:lang w:val="it-CH"/>
        </w:rPr>
        <w:sym w:font="Wingdings" w:char="F06D"/>
      </w:r>
      <w:r w:rsidRPr="00DD54FC">
        <w:rPr>
          <w:rFonts w:ascii="Century Gothic" w:hAnsi="Century Gothic" w:cs="Tahoma"/>
          <w:lang w:val="it-CH"/>
        </w:rPr>
        <w:tab/>
      </w:r>
      <w:r w:rsidR="008F1438" w:rsidRPr="00DD54FC">
        <w:rPr>
          <w:rFonts w:ascii="Century Gothic" w:hAnsi="Century Gothic" w:cs="Tahoma"/>
          <w:lang w:val="it-CH"/>
        </w:rPr>
        <w:sym w:font="Wingdings" w:char="F0E8"/>
      </w:r>
      <w:r w:rsidRPr="00DD54FC">
        <w:rPr>
          <w:rFonts w:ascii="Century Gothic" w:hAnsi="Century Gothic" w:cs="Tahoma"/>
          <w:b/>
          <w:i/>
          <w:smallCaps/>
          <w:sz w:val="20"/>
          <w:u w:val="single"/>
          <w:lang w:val="it-CH"/>
        </w:rPr>
        <w:t xml:space="preserve"> copia certificato vaccinazione</w:t>
      </w:r>
      <w:r w:rsidR="008F1438" w:rsidRPr="00DD54FC">
        <w:rPr>
          <w:rFonts w:ascii="Century Gothic" w:hAnsi="Century Gothic" w:cs="Tahoma"/>
          <w:b/>
          <w:i/>
          <w:smallCaps/>
          <w:sz w:val="20"/>
          <w:u w:val="single"/>
          <w:lang w:val="it-CH"/>
        </w:rPr>
        <w:t xml:space="preserve"> !</w:t>
      </w:r>
    </w:p>
    <w:p w14:paraId="54BDC2FC" w14:textId="5E021C7D" w:rsidR="00FF3161" w:rsidRDefault="00DA12B7" w:rsidP="00FF3161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>16</w:t>
      </w:r>
      <w:r w:rsidR="00FF3161" w:rsidRPr="00DD54FC">
        <w:rPr>
          <w:rFonts w:ascii="Century Gothic" w:hAnsi="Century Gothic" w:cs="Tahoma"/>
          <w:lang w:val="it-CH"/>
        </w:rPr>
        <w:t xml:space="preserve">) </w:t>
      </w:r>
      <w:r w:rsidR="00FF3161">
        <w:rPr>
          <w:rFonts w:ascii="Century Gothic" w:hAnsi="Century Gothic" w:cs="Tahoma"/>
          <w:lang w:val="it-CH"/>
        </w:rPr>
        <w:t>Sa nuotare</w:t>
      </w:r>
      <w:r>
        <w:rPr>
          <w:rFonts w:ascii="Century Gothic" w:hAnsi="Century Gothic" w:cs="Tahoma"/>
          <w:lang w:val="it-CH"/>
        </w:rPr>
        <w:t>, con/senza braccioli</w:t>
      </w:r>
      <w:r w:rsidR="00FF3161" w:rsidRPr="00DD54FC">
        <w:rPr>
          <w:rFonts w:ascii="Century Gothic" w:hAnsi="Century Gothic" w:cs="Tahoma"/>
          <w:lang w:val="it-CH"/>
        </w:rPr>
        <w:tab/>
      </w:r>
      <w:r w:rsidR="00FF3161" w:rsidRPr="00DD54FC">
        <w:rPr>
          <w:rFonts w:ascii="Century Gothic" w:hAnsi="Century Gothic" w:cs="Tahoma"/>
          <w:lang w:val="it-CH"/>
        </w:rPr>
        <w:sym w:font="Wingdings" w:char="F06D"/>
      </w:r>
      <w:r w:rsidR="00FF3161" w:rsidRPr="00DD54FC">
        <w:rPr>
          <w:rFonts w:ascii="Century Gothic" w:hAnsi="Century Gothic" w:cs="Tahoma"/>
          <w:lang w:val="it-CH"/>
        </w:rPr>
        <w:tab/>
      </w:r>
      <w:r w:rsidR="00FF3161" w:rsidRPr="00DD54FC">
        <w:rPr>
          <w:rFonts w:ascii="Century Gothic" w:hAnsi="Century Gothic" w:cs="Tahoma"/>
          <w:lang w:val="it-CH"/>
        </w:rPr>
        <w:sym w:font="Wingdings" w:char="F06D"/>
      </w:r>
      <w:r w:rsidR="00FF3161" w:rsidRPr="00DD54FC">
        <w:rPr>
          <w:rFonts w:ascii="Century Gothic" w:hAnsi="Century Gothic" w:cs="Tahoma"/>
          <w:lang w:val="it-CH"/>
        </w:rPr>
        <w:tab/>
      </w:r>
      <w:r w:rsidR="00517946" w:rsidRPr="00DD54FC">
        <w:rPr>
          <w:rFonts w:ascii="Century Gothic" w:hAnsi="Century Gothic" w:cs="Tahoma"/>
          <w:lang w:val="it-CH"/>
        </w:rPr>
        <w:sym w:font="Wingdings" w:char="F0E8"/>
      </w:r>
      <w:r w:rsidR="00517946" w:rsidRPr="00DD54FC">
        <w:rPr>
          <w:rFonts w:ascii="Century Gothic" w:hAnsi="Century Gothic" w:cs="Tahoma"/>
          <w:b/>
          <w:i/>
          <w:smallCaps/>
          <w:sz w:val="20"/>
          <w:u w:val="single"/>
          <w:lang w:val="it-CH"/>
        </w:rPr>
        <w:t xml:space="preserve"> </w:t>
      </w:r>
      <w:r w:rsidR="00517946">
        <w:rPr>
          <w:rFonts w:ascii="Century Gothic" w:hAnsi="Century Gothic" w:cs="Tahoma"/>
          <w:b/>
          <w:i/>
          <w:smallCaps/>
          <w:sz w:val="20"/>
          <w:u w:val="single"/>
          <w:lang w:val="it-CH"/>
        </w:rPr>
        <w:t>se con braccioli, portarli in colonia</w:t>
      </w:r>
      <w:r w:rsidR="00517946" w:rsidRPr="00DD54FC">
        <w:rPr>
          <w:rFonts w:ascii="Century Gothic" w:hAnsi="Century Gothic" w:cs="Tahoma"/>
          <w:b/>
          <w:i/>
          <w:smallCaps/>
          <w:sz w:val="20"/>
          <w:u w:val="single"/>
          <w:lang w:val="it-CH"/>
        </w:rPr>
        <w:t xml:space="preserve"> !</w:t>
      </w:r>
    </w:p>
    <w:p w14:paraId="0EEE3177" w14:textId="6DD3FB49" w:rsidR="00FF3161" w:rsidRPr="00DD54FC" w:rsidRDefault="00FF3161" w:rsidP="00FF3161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>1</w:t>
      </w:r>
      <w:r w:rsidR="00DA12B7">
        <w:rPr>
          <w:rFonts w:ascii="Century Gothic" w:hAnsi="Century Gothic" w:cs="Tahoma"/>
          <w:lang w:val="it-CH"/>
        </w:rPr>
        <w:t>7</w:t>
      </w:r>
      <w:r w:rsidRPr="00DD54FC">
        <w:rPr>
          <w:rFonts w:ascii="Century Gothic" w:hAnsi="Century Gothic" w:cs="Tahoma"/>
          <w:lang w:val="it-CH"/>
        </w:rPr>
        <w:t xml:space="preserve">) </w:t>
      </w:r>
      <w:r>
        <w:rPr>
          <w:rFonts w:ascii="Century Gothic" w:hAnsi="Century Gothic" w:cs="Tahoma"/>
          <w:lang w:val="it-CH"/>
        </w:rPr>
        <w:t>A</w:t>
      </w:r>
      <w:r w:rsidRPr="00DD54FC">
        <w:rPr>
          <w:rFonts w:ascii="Century Gothic" w:hAnsi="Century Gothic" w:cs="Tahoma"/>
          <w:lang w:val="it-CH"/>
        </w:rPr>
        <w:t>t</w:t>
      </w:r>
      <w:r>
        <w:rPr>
          <w:rFonts w:ascii="Century Gothic" w:hAnsi="Century Gothic" w:cs="Tahoma"/>
          <w:lang w:val="it-CH"/>
        </w:rPr>
        <w:t>tività fisiche che non può fare</w:t>
      </w:r>
      <w:r w:rsidRPr="00DD54FC">
        <w:rPr>
          <w:rFonts w:ascii="Century Gothic" w:hAnsi="Century Gothic" w:cs="Tahoma"/>
          <w:lang w:val="it-CH"/>
        </w:rPr>
        <w:tab/>
      </w:r>
      <w:r w:rsidRPr="00DD54FC">
        <w:rPr>
          <w:rFonts w:ascii="Century Gothic" w:hAnsi="Century Gothic" w:cs="Tahoma"/>
          <w:lang w:val="it-CH"/>
        </w:rPr>
        <w:sym w:font="Wingdings" w:char="F06D"/>
      </w:r>
      <w:r w:rsidRPr="00DD54FC">
        <w:rPr>
          <w:rFonts w:ascii="Century Gothic" w:hAnsi="Century Gothic" w:cs="Tahoma"/>
          <w:lang w:val="it-CH"/>
        </w:rPr>
        <w:tab/>
      </w:r>
      <w:r w:rsidRPr="00DD54FC">
        <w:rPr>
          <w:rFonts w:ascii="Century Gothic" w:hAnsi="Century Gothic" w:cs="Tahoma"/>
          <w:lang w:val="it-CH"/>
        </w:rPr>
        <w:sym w:font="Wingdings" w:char="F06D"/>
      </w:r>
      <w:r w:rsidRPr="00DD54FC">
        <w:rPr>
          <w:rFonts w:ascii="Century Gothic" w:hAnsi="Century Gothic" w:cs="Tahoma"/>
          <w:lang w:val="it-CH"/>
        </w:rPr>
        <w:tab/>
      </w:r>
      <w:r w:rsidRPr="00DD54FC">
        <w:rPr>
          <w:rFonts w:ascii="Century Gothic" w:hAnsi="Century Gothic" w:cs="Tahoma"/>
          <w:lang w:val="it-CH"/>
        </w:rPr>
        <w:tab/>
      </w:r>
    </w:p>
    <w:p w14:paraId="1B0E7DFC" w14:textId="77777777" w:rsidR="00FF3161" w:rsidRDefault="00FF3161" w:rsidP="00FF3161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 xml:space="preserve">Altre indicazioni: </w:t>
      </w:r>
      <w:r>
        <w:rPr>
          <w:rFonts w:ascii="Century Gothic" w:hAnsi="Century Gothic" w:cs="Tahoma"/>
          <w:lang w:val="it-CH"/>
        </w:rPr>
        <w:tab/>
      </w:r>
    </w:p>
    <w:p w14:paraId="5B708CDD" w14:textId="247BEE90" w:rsidR="00FC6757" w:rsidRPr="00AC52FB" w:rsidRDefault="00793CC3" w:rsidP="00FC6757">
      <w:pPr>
        <w:pStyle w:val="Intestazione"/>
        <w:shd w:val="clear" w:color="auto" w:fill="000000" w:themeFill="text1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rPr>
          <w:rFonts w:ascii="Century Gothic" w:hAnsi="Century Gothic" w:cs="Tahoma"/>
          <w:b/>
          <w:color w:val="FFFFFF" w:themeColor="background1"/>
          <w:lang w:val="it-CH"/>
        </w:rPr>
      </w:pPr>
      <w:r>
        <w:rPr>
          <w:rFonts w:ascii="Century Gothic" w:hAnsi="Century Gothic" w:cs="Tahoma"/>
          <w:b/>
          <w:color w:val="FFFFFF" w:themeColor="background1"/>
          <w:lang w:val="it-CH"/>
        </w:rPr>
        <w:lastRenderedPageBreak/>
        <w:t>TERAPIA FARMACOLOGICA</w:t>
      </w:r>
    </w:p>
    <w:p w14:paraId="07D8D0D5" w14:textId="77777777" w:rsidR="00FC6757" w:rsidRDefault="00FC6757" w:rsidP="00FC6757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rPr>
          <w:rFonts w:ascii="Century Gothic" w:hAnsi="Century Gothic" w:cs="Tahoma"/>
          <w:lang w:val="it-CH"/>
        </w:rPr>
      </w:pPr>
    </w:p>
    <w:p w14:paraId="23D026FD" w14:textId="77777777" w:rsidR="00FC6757" w:rsidRPr="00DD54FC" w:rsidRDefault="00FC6757" w:rsidP="00FC6757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ab/>
      </w:r>
      <w:r w:rsidRPr="00311F6A">
        <w:rPr>
          <w:rFonts w:ascii="Century Gothic" w:hAnsi="Century Gothic" w:cs="Tahoma"/>
          <w:b/>
          <w:lang w:val="it-CH"/>
        </w:rPr>
        <w:t>SI</w:t>
      </w:r>
      <w:r w:rsidRPr="00311F6A">
        <w:rPr>
          <w:rFonts w:ascii="Century Gothic" w:hAnsi="Century Gothic" w:cs="Tahoma"/>
          <w:b/>
          <w:lang w:val="it-CH"/>
        </w:rPr>
        <w:tab/>
        <w:t>NO</w:t>
      </w:r>
      <w:r w:rsidRPr="00DD54FC">
        <w:rPr>
          <w:rFonts w:ascii="Century Gothic" w:hAnsi="Century Gothic" w:cs="Tahoma"/>
          <w:lang w:val="it-CH"/>
        </w:rPr>
        <w:tab/>
        <w:t>Se sì, specificare:</w:t>
      </w:r>
    </w:p>
    <w:p w14:paraId="13D11040" w14:textId="7C9C6307" w:rsidR="00015136" w:rsidRPr="00DD54FC" w:rsidRDefault="00015136" w:rsidP="00D06FFD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>1</w:t>
      </w:r>
      <w:r w:rsidR="00DA12B7">
        <w:rPr>
          <w:rFonts w:ascii="Century Gothic" w:hAnsi="Century Gothic" w:cs="Tahoma"/>
          <w:lang w:val="it-CH"/>
        </w:rPr>
        <w:t>8</w:t>
      </w:r>
      <w:r w:rsidR="00FC6757">
        <w:rPr>
          <w:rFonts w:ascii="Century Gothic" w:hAnsi="Century Gothic" w:cs="Tahoma"/>
          <w:lang w:val="it-CH"/>
        </w:rPr>
        <w:t>) Assume dei farmaci</w:t>
      </w:r>
      <w:r w:rsidRPr="00DD54FC">
        <w:rPr>
          <w:rFonts w:ascii="Century Gothic" w:hAnsi="Century Gothic" w:cs="Tahoma"/>
          <w:lang w:val="it-CH"/>
        </w:rPr>
        <w:tab/>
      </w:r>
      <w:r w:rsidRPr="00DD54FC">
        <w:rPr>
          <w:rFonts w:ascii="Century Gothic" w:hAnsi="Century Gothic" w:cs="Tahoma"/>
          <w:lang w:val="it-CH"/>
        </w:rPr>
        <w:sym w:font="Wingdings" w:char="F06D"/>
      </w:r>
      <w:r w:rsidRPr="00DD54FC">
        <w:rPr>
          <w:rFonts w:ascii="Century Gothic" w:hAnsi="Century Gothic" w:cs="Tahoma"/>
          <w:lang w:val="it-CH"/>
        </w:rPr>
        <w:tab/>
      </w:r>
      <w:r w:rsidRPr="00DD54FC">
        <w:rPr>
          <w:rFonts w:ascii="Century Gothic" w:hAnsi="Century Gothic" w:cs="Tahoma"/>
          <w:lang w:val="it-CH"/>
        </w:rPr>
        <w:sym w:font="Wingdings" w:char="F06D"/>
      </w:r>
      <w:r w:rsidRPr="00DD54FC">
        <w:rPr>
          <w:rFonts w:ascii="Century Gothic" w:hAnsi="Century Gothic" w:cs="Tahoma"/>
          <w:lang w:val="it-CH"/>
        </w:rPr>
        <w:tab/>
      </w:r>
      <w:r w:rsidRPr="00DD54FC">
        <w:rPr>
          <w:rFonts w:ascii="Century Gothic" w:hAnsi="Century Gothic" w:cs="Tahoma"/>
          <w:i/>
          <w:sz w:val="20"/>
          <w:lang w:val="it-CH"/>
        </w:rPr>
        <w:t xml:space="preserve">Se sì, compilare </w:t>
      </w:r>
      <w:r w:rsidR="001D36AD" w:rsidRPr="00DD54FC">
        <w:rPr>
          <w:rFonts w:ascii="Century Gothic" w:hAnsi="Century Gothic" w:cs="Tahoma"/>
          <w:i/>
          <w:sz w:val="20"/>
          <w:lang w:val="it-CH"/>
        </w:rPr>
        <w:t xml:space="preserve">la </w:t>
      </w:r>
      <w:r w:rsidRPr="00DD54FC">
        <w:rPr>
          <w:rFonts w:ascii="Century Gothic" w:hAnsi="Century Gothic" w:cs="Tahoma"/>
          <w:i/>
          <w:sz w:val="20"/>
          <w:lang w:val="it-CH"/>
        </w:rPr>
        <w:t>tabella seguente.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83"/>
        <w:gridCol w:w="1283"/>
        <w:gridCol w:w="1284"/>
        <w:gridCol w:w="2111"/>
        <w:gridCol w:w="2112"/>
      </w:tblGrid>
      <w:tr w:rsidR="00F5129D" w:rsidRPr="00F5129D" w14:paraId="11578839" w14:textId="77777777" w:rsidTr="0005158F">
        <w:tc>
          <w:tcPr>
            <w:tcW w:w="1838" w:type="dxa"/>
            <w:vMerge w:val="restart"/>
            <w:vAlign w:val="center"/>
          </w:tcPr>
          <w:p w14:paraId="2E56DAD3" w14:textId="4CC0E520" w:rsidR="00F5129D" w:rsidRP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b/>
                <w:lang w:val="it-CH"/>
              </w:rPr>
            </w:pPr>
            <w:r w:rsidRPr="00F5129D">
              <w:rPr>
                <w:rFonts w:ascii="Century Gothic" w:hAnsi="Century Gothic" w:cs="Tahoma"/>
                <w:b/>
                <w:lang w:val="it-CH"/>
              </w:rPr>
              <w:t>Farmaco</w:t>
            </w:r>
          </w:p>
        </w:tc>
        <w:tc>
          <w:tcPr>
            <w:tcW w:w="3850" w:type="dxa"/>
            <w:gridSpan w:val="3"/>
            <w:vAlign w:val="center"/>
          </w:tcPr>
          <w:p w14:paraId="7456BB78" w14:textId="16900925" w:rsidR="00F5129D" w:rsidRP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jc w:val="center"/>
              <w:rPr>
                <w:rFonts w:ascii="Century Gothic" w:hAnsi="Century Gothic" w:cs="Tahoma"/>
                <w:sz w:val="20"/>
                <w:lang w:val="it-CH"/>
              </w:rPr>
            </w:pPr>
            <w:r w:rsidRPr="00F5129D">
              <w:rPr>
                <w:rFonts w:ascii="Century Gothic" w:hAnsi="Century Gothic" w:cs="Tahoma"/>
                <w:sz w:val="20"/>
                <w:lang w:val="it-CH"/>
              </w:rPr>
              <w:t>Posologia</w:t>
            </w:r>
            <w:r w:rsidR="00DA12B7">
              <w:rPr>
                <w:rFonts w:ascii="Century Gothic" w:hAnsi="Century Gothic" w:cs="Tahoma"/>
                <w:sz w:val="20"/>
                <w:lang w:val="it-CH"/>
              </w:rPr>
              <w:t xml:space="preserve"> (dosaggio preciso)</w:t>
            </w:r>
          </w:p>
        </w:tc>
        <w:tc>
          <w:tcPr>
            <w:tcW w:w="2111" w:type="dxa"/>
            <w:vMerge w:val="restart"/>
            <w:vAlign w:val="center"/>
          </w:tcPr>
          <w:p w14:paraId="3E62D6B7" w14:textId="6E96B243" w:rsidR="00F5129D" w:rsidRP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sz w:val="20"/>
                <w:lang w:val="it-CH"/>
              </w:rPr>
            </w:pPr>
            <w:r w:rsidRPr="00F5129D">
              <w:rPr>
                <w:rFonts w:ascii="Century Gothic" w:hAnsi="Century Gothic" w:cs="Tahoma"/>
                <w:sz w:val="20"/>
                <w:lang w:val="it-CH"/>
              </w:rPr>
              <w:t>Quando somministrare</w:t>
            </w:r>
          </w:p>
        </w:tc>
        <w:tc>
          <w:tcPr>
            <w:tcW w:w="2112" w:type="dxa"/>
            <w:vMerge w:val="restart"/>
            <w:vAlign w:val="center"/>
          </w:tcPr>
          <w:p w14:paraId="70D40883" w14:textId="738FD6E7" w:rsidR="00F5129D" w:rsidRP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sz w:val="20"/>
                <w:lang w:val="it-CH"/>
              </w:rPr>
            </w:pPr>
            <w:r w:rsidRPr="00F5129D">
              <w:rPr>
                <w:rFonts w:ascii="Century Gothic" w:hAnsi="Century Gothic" w:cs="Tahoma"/>
                <w:sz w:val="20"/>
                <w:lang w:val="it-CH"/>
              </w:rPr>
              <w:t>A cosa serve</w:t>
            </w:r>
          </w:p>
        </w:tc>
      </w:tr>
      <w:tr w:rsidR="00F5129D" w:rsidRPr="00F5129D" w14:paraId="000470FC" w14:textId="77777777" w:rsidTr="0005158F">
        <w:tc>
          <w:tcPr>
            <w:tcW w:w="1838" w:type="dxa"/>
            <w:vMerge/>
            <w:vAlign w:val="center"/>
          </w:tcPr>
          <w:p w14:paraId="6611A548" w14:textId="77777777" w:rsidR="00F5129D" w:rsidRP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sz w:val="20"/>
                <w:lang w:val="it-CH"/>
              </w:rPr>
            </w:pPr>
          </w:p>
        </w:tc>
        <w:tc>
          <w:tcPr>
            <w:tcW w:w="1283" w:type="dxa"/>
            <w:vAlign w:val="center"/>
          </w:tcPr>
          <w:p w14:paraId="4DFEAC4C" w14:textId="70346256" w:rsidR="00F5129D" w:rsidRP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jc w:val="center"/>
              <w:rPr>
                <w:rFonts w:ascii="Century Gothic" w:hAnsi="Century Gothic" w:cs="Tahoma"/>
                <w:sz w:val="20"/>
                <w:lang w:val="it-CH"/>
              </w:rPr>
            </w:pPr>
            <w:r w:rsidRPr="00F5129D">
              <w:rPr>
                <w:rFonts w:ascii="Century Gothic" w:hAnsi="Century Gothic" w:cs="Tahoma"/>
                <w:sz w:val="20"/>
                <w:lang w:val="it-CH"/>
              </w:rPr>
              <w:t>Mattino</w:t>
            </w:r>
          </w:p>
        </w:tc>
        <w:tc>
          <w:tcPr>
            <w:tcW w:w="1283" w:type="dxa"/>
            <w:vAlign w:val="center"/>
          </w:tcPr>
          <w:p w14:paraId="3E24C417" w14:textId="5D4A8377" w:rsidR="00F5129D" w:rsidRPr="00F5129D" w:rsidRDefault="00AE55E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jc w:val="center"/>
              <w:rPr>
                <w:rFonts w:ascii="Century Gothic" w:hAnsi="Century Gothic" w:cs="Tahoma"/>
                <w:sz w:val="20"/>
                <w:lang w:val="it-CH"/>
              </w:rPr>
            </w:pPr>
            <w:r>
              <w:rPr>
                <w:rFonts w:ascii="Century Gothic" w:hAnsi="Century Gothic" w:cs="Tahoma"/>
                <w:sz w:val="20"/>
                <w:lang w:val="it-CH"/>
              </w:rPr>
              <w:t>Mezzodì</w:t>
            </w:r>
          </w:p>
        </w:tc>
        <w:tc>
          <w:tcPr>
            <w:tcW w:w="1284" w:type="dxa"/>
            <w:vAlign w:val="center"/>
          </w:tcPr>
          <w:p w14:paraId="23837016" w14:textId="2DEED8F5" w:rsidR="00F5129D" w:rsidRP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jc w:val="center"/>
              <w:rPr>
                <w:rFonts w:ascii="Century Gothic" w:hAnsi="Century Gothic" w:cs="Tahoma"/>
                <w:sz w:val="20"/>
                <w:lang w:val="it-CH"/>
              </w:rPr>
            </w:pPr>
            <w:r w:rsidRPr="00F5129D">
              <w:rPr>
                <w:rFonts w:ascii="Century Gothic" w:hAnsi="Century Gothic" w:cs="Tahoma"/>
                <w:sz w:val="20"/>
                <w:lang w:val="it-CH"/>
              </w:rPr>
              <w:t>Sera</w:t>
            </w:r>
          </w:p>
        </w:tc>
        <w:tc>
          <w:tcPr>
            <w:tcW w:w="2111" w:type="dxa"/>
            <w:vMerge/>
            <w:vAlign w:val="center"/>
          </w:tcPr>
          <w:p w14:paraId="046FCBA5" w14:textId="77777777" w:rsidR="00F5129D" w:rsidRP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sz w:val="20"/>
                <w:lang w:val="it-CH"/>
              </w:rPr>
            </w:pPr>
          </w:p>
        </w:tc>
        <w:tc>
          <w:tcPr>
            <w:tcW w:w="2112" w:type="dxa"/>
            <w:vMerge/>
            <w:vAlign w:val="center"/>
          </w:tcPr>
          <w:p w14:paraId="4FE42FA3" w14:textId="77777777" w:rsidR="00F5129D" w:rsidRP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sz w:val="20"/>
                <w:lang w:val="it-CH"/>
              </w:rPr>
            </w:pPr>
          </w:p>
        </w:tc>
      </w:tr>
      <w:tr w:rsidR="00F5129D" w14:paraId="7A111828" w14:textId="77777777" w:rsidTr="0005158F">
        <w:trPr>
          <w:trHeight w:val="414"/>
        </w:trPr>
        <w:tc>
          <w:tcPr>
            <w:tcW w:w="1838" w:type="dxa"/>
            <w:vAlign w:val="center"/>
          </w:tcPr>
          <w:p w14:paraId="456F352F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3" w:type="dxa"/>
            <w:vAlign w:val="center"/>
          </w:tcPr>
          <w:p w14:paraId="56582A69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3" w:type="dxa"/>
            <w:vAlign w:val="center"/>
          </w:tcPr>
          <w:p w14:paraId="0F5FD9C9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4" w:type="dxa"/>
            <w:vAlign w:val="center"/>
          </w:tcPr>
          <w:p w14:paraId="6B32AD1D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2111" w:type="dxa"/>
            <w:vAlign w:val="center"/>
          </w:tcPr>
          <w:p w14:paraId="12281B1D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2112" w:type="dxa"/>
            <w:vAlign w:val="center"/>
          </w:tcPr>
          <w:p w14:paraId="27A4D877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</w:tr>
      <w:tr w:rsidR="00F5129D" w14:paraId="093E9E77" w14:textId="77777777" w:rsidTr="0005158F">
        <w:trPr>
          <w:trHeight w:val="414"/>
        </w:trPr>
        <w:tc>
          <w:tcPr>
            <w:tcW w:w="1838" w:type="dxa"/>
            <w:vAlign w:val="center"/>
          </w:tcPr>
          <w:p w14:paraId="7CD8A8F2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3" w:type="dxa"/>
            <w:vAlign w:val="center"/>
          </w:tcPr>
          <w:p w14:paraId="1ED633D8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3" w:type="dxa"/>
            <w:vAlign w:val="center"/>
          </w:tcPr>
          <w:p w14:paraId="1A8F968D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4" w:type="dxa"/>
            <w:vAlign w:val="center"/>
          </w:tcPr>
          <w:p w14:paraId="118F51BA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2111" w:type="dxa"/>
            <w:vAlign w:val="center"/>
          </w:tcPr>
          <w:p w14:paraId="423F1061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2112" w:type="dxa"/>
            <w:vAlign w:val="center"/>
          </w:tcPr>
          <w:p w14:paraId="086441D8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</w:tr>
      <w:tr w:rsidR="00F5129D" w14:paraId="2D989A2D" w14:textId="77777777" w:rsidTr="0005158F">
        <w:trPr>
          <w:trHeight w:val="414"/>
        </w:trPr>
        <w:tc>
          <w:tcPr>
            <w:tcW w:w="1838" w:type="dxa"/>
            <w:vAlign w:val="center"/>
          </w:tcPr>
          <w:p w14:paraId="4251E80A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3" w:type="dxa"/>
            <w:vAlign w:val="center"/>
          </w:tcPr>
          <w:p w14:paraId="5B3F92EF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3" w:type="dxa"/>
            <w:vAlign w:val="center"/>
          </w:tcPr>
          <w:p w14:paraId="30F4C9B8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4" w:type="dxa"/>
            <w:vAlign w:val="center"/>
          </w:tcPr>
          <w:p w14:paraId="39EB6B17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2111" w:type="dxa"/>
            <w:vAlign w:val="center"/>
          </w:tcPr>
          <w:p w14:paraId="177823A1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2112" w:type="dxa"/>
            <w:vAlign w:val="center"/>
          </w:tcPr>
          <w:p w14:paraId="76FB9BE5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</w:tr>
      <w:tr w:rsidR="00F5129D" w14:paraId="3A5F7013" w14:textId="77777777" w:rsidTr="0005158F">
        <w:trPr>
          <w:trHeight w:val="414"/>
        </w:trPr>
        <w:tc>
          <w:tcPr>
            <w:tcW w:w="1838" w:type="dxa"/>
            <w:vAlign w:val="center"/>
          </w:tcPr>
          <w:p w14:paraId="525F7F19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3" w:type="dxa"/>
            <w:vAlign w:val="center"/>
          </w:tcPr>
          <w:p w14:paraId="349BB840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3" w:type="dxa"/>
            <w:vAlign w:val="center"/>
          </w:tcPr>
          <w:p w14:paraId="54F844BE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4" w:type="dxa"/>
            <w:vAlign w:val="center"/>
          </w:tcPr>
          <w:p w14:paraId="53721087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2111" w:type="dxa"/>
            <w:vAlign w:val="center"/>
          </w:tcPr>
          <w:p w14:paraId="59F0ED46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2112" w:type="dxa"/>
            <w:vAlign w:val="center"/>
          </w:tcPr>
          <w:p w14:paraId="0ACB754B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</w:tr>
      <w:tr w:rsidR="00F5129D" w14:paraId="28A493A5" w14:textId="77777777" w:rsidTr="0005158F">
        <w:trPr>
          <w:trHeight w:val="414"/>
        </w:trPr>
        <w:tc>
          <w:tcPr>
            <w:tcW w:w="1838" w:type="dxa"/>
            <w:vAlign w:val="center"/>
          </w:tcPr>
          <w:p w14:paraId="7A5B5AB9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3" w:type="dxa"/>
            <w:vAlign w:val="center"/>
          </w:tcPr>
          <w:p w14:paraId="1DB45289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3" w:type="dxa"/>
            <w:vAlign w:val="center"/>
          </w:tcPr>
          <w:p w14:paraId="29CF17D4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4" w:type="dxa"/>
            <w:vAlign w:val="center"/>
          </w:tcPr>
          <w:p w14:paraId="08D1F37D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2111" w:type="dxa"/>
            <w:vAlign w:val="center"/>
          </w:tcPr>
          <w:p w14:paraId="7976C338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2112" w:type="dxa"/>
            <w:vAlign w:val="center"/>
          </w:tcPr>
          <w:p w14:paraId="5C2C401E" w14:textId="77777777" w:rsidR="00F5129D" w:rsidRDefault="00F5129D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</w:tr>
      <w:tr w:rsidR="0005158F" w14:paraId="3C0DF96E" w14:textId="77777777" w:rsidTr="0005158F">
        <w:trPr>
          <w:trHeight w:val="414"/>
        </w:trPr>
        <w:tc>
          <w:tcPr>
            <w:tcW w:w="1838" w:type="dxa"/>
            <w:vAlign w:val="center"/>
          </w:tcPr>
          <w:p w14:paraId="6B6CB290" w14:textId="77777777" w:rsidR="0005158F" w:rsidRDefault="0005158F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3" w:type="dxa"/>
            <w:vAlign w:val="center"/>
          </w:tcPr>
          <w:p w14:paraId="440B378C" w14:textId="77777777" w:rsidR="0005158F" w:rsidRDefault="0005158F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3" w:type="dxa"/>
            <w:vAlign w:val="center"/>
          </w:tcPr>
          <w:p w14:paraId="7D5ECBCC" w14:textId="77777777" w:rsidR="0005158F" w:rsidRDefault="0005158F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4" w:type="dxa"/>
            <w:vAlign w:val="center"/>
          </w:tcPr>
          <w:p w14:paraId="38BD5E6D" w14:textId="77777777" w:rsidR="0005158F" w:rsidRDefault="0005158F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2111" w:type="dxa"/>
            <w:vAlign w:val="center"/>
          </w:tcPr>
          <w:p w14:paraId="53DC4540" w14:textId="77777777" w:rsidR="0005158F" w:rsidRDefault="0005158F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2112" w:type="dxa"/>
            <w:vAlign w:val="center"/>
          </w:tcPr>
          <w:p w14:paraId="4459974B" w14:textId="77777777" w:rsidR="0005158F" w:rsidRDefault="0005158F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</w:tr>
      <w:tr w:rsidR="0005158F" w14:paraId="3AE0A7DA" w14:textId="77777777" w:rsidTr="0005158F">
        <w:trPr>
          <w:trHeight w:val="414"/>
        </w:trPr>
        <w:tc>
          <w:tcPr>
            <w:tcW w:w="1838" w:type="dxa"/>
            <w:vAlign w:val="center"/>
          </w:tcPr>
          <w:p w14:paraId="686ADD0B" w14:textId="77777777" w:rsidR="0005158F" w:rsidRDefault="0005158F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3" w:type="dxa"/>
            <w:vAlign w:val="center"/>
          </w:tcPr>
          <w:p w14:paraId="66AECF5A" w14:textId="77777777" w:rsidR="0005158F" w:rsidRDefault="0005158F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3" w:type="dxa"/>
            <w:vAlign w:val="center"/>
          </w:tcPr>
          <w:p w14:paraId="5B55A029" w14:textId="77777777" w:rsidR="0005158F" w:rsidRDefault="0005158F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4" w:type="dxa"/>
            <w:vAlign w:val="center"/>
          </w:tcPr>
          <w:p w14:paraId="7EEE3762" w14:textId="77777777" w:rsidR="0005158F" w:rsidRDefault="0005158F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2111" w:type="dxa"/>
            <w:vAlign w:val="center"/>
          </w:tcPr>
          <w:p w14:paraId="13CF996C" w14:textId="77777777" w:rsidR="0005158F" w:rsidRDefault="0005158F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2112" w:type="dxa"/>
            <w:vAlign w:val="center"/>
          </w:tcPr>
          <w:p w14:paraId="1E3D9097" w14:textId="77777777" w:rsidR="0005158F" w:rsidRDefault="0005158F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</w:tr>
      <w:tr w:rsidR="00F12B19" w14:paraId="64AD3588" w14:textId="77777777" w:rsidTr="0005158F">
        <w:trPr>
          <w:trHeight w:val="414"/>
        </w:trPr>
        <w:tc>
          <w:tcPr>
            <w:tcW w:w="1838" w:type="dxa"/>
            <w:vAlign w:val="center"/>
          </w:tcPr>
          <w:p w14:paraId="656565C0" w14:textId="77777777" w:rsidR="00F12B19" w:rsidRDefault="00F12B19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3" w:type="dxa"/>
            <w:vAlign w:val="center"/>
          </w:tcPr>
          <w:p w14:paraId="7DFD5CB9" w14:textId="77777777" w:rsidR="00F12B19" w:rsidRDefault="00F12B19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3" w:type="dxa"/>
            <w:vAlign w:val="center"/>
          </w:tcPr>
          <w:p w14:paraId="7BDB2D93" w14:textId="77777777" w:rsidR="00F12B19" w:rsidRDefault="00F12B19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1284" w:type="dxa"/>
            <w:vAlign w:val="center"/>
          </w:tcPr>
          <w:p w14:paraId="227050B9" w14:textId="77777777" w:rsidR="00F12B19" w:rsidRDefault="00F12B19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2111" w:type="dxa"/>
            <w:vAlign w:val="center"/>
          </w:tcPr>
          <w:p w14:paraId="49D58779" w14:textId="77777777" w:rsidR="00F12B19" w:rsidRDefault="00F12B19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  <w:tc>
          <w:tcPr>
            <w:tcW w:w="2112" w:type="dxa"/>
            <w:vAlign w:val="center"/>
          </w:tcPr>
          <w:p w14:paraId="1FBB04A0" w14:textId="77777777" w:rsidR="00F12B19" w:rsidRDefault="00F12B19" w:rsidP="00F5129D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rPr>
                <w:rFonts w:ascii="Century Gothic" w:hAnsi="Century Gothic" w:cs="Tahoma"/>
                <w:lang w:val="it-CH"/>
              </w:rPr>
            </w:pPr>
          </w:p>
        </w:tc>
      </w:tr>
      <w:tr w:rsidR="00F12B19" w14:paraId="782FB988" w14:textId="77777777" w:rsidTr="009D2632">
        <w:trPr>
          <w:trHeight w:val="414"/>
        </w:trPr>
        <w:tc>
          <w:tcPr>
            <w:tcW w:w="9911" w:type="dxa"/>
            <w:gridSpan w:val="6"/>
            <w:vAlign w:val="center"/>
          </w:tcPr>
          <w:p w14:paraId="5C38555D" w14:textId="0654BDB8" w:rsidR="00F12B19" w:rsidRDefault="00F12B19" w:rsidP="00F12B19">
            <w:pPr>
              <w:pStyle w:val="Intestazione"/>
              <w:tabs>
                <w:tab w:val="clear" w:pos="4819"/>
                <w:tab w:val="clear" w:pos="9638"/>
                <w:tab w:val="center" w:pos="5049"/>
                <w:tab w:val="center" w:pos="5610"/>
                <w:tab w:val="left" w:pos="6171"/>
                <w:tab w:val="left" w:leader="dot" w:pos="9724"/>
              </w:tabs>
              <w:jc w:val="center"/>
              <w:rPr>
                <w:rFonts w:ascii="Century Gothic" w:hAnsi="Century Gothic" w:cs="Tahoma"/>
                <w:lang w:val="it-CH"/>
              </w:rPr>
            </w:pPr>
            <w:r>
              <w:rPr>
                <w:rFonts w:ascii="Century Gothic" w:hAnsi="Century Gothic" w:cs="Tahoma"/>
                <w:lang w:val="it-CH"/>
              </w:rPr>
              <w:t>Provvedere a una scorta adeguata per la durata del soggiorno!</w:t>
            </w:r>
          </w:p>
        </w:tc>
      </w:tr>
    </w:tbl>
    <w:p w14:paraId="6AD8ACE7" w14:textId="77777777" w:rsidR="00015136" w:rsidRPr="00DD54FC" w:rsidRDefault="00015136" w:rsidP="00D06FFD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</w:p>
    <w:p w14:paraId="4F4FA251" w14:textId="69FD28D6" w:rsidR="0014083A" w:rsidRDefault="00DA12B7" w:rsidP="00D06FFD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>19</w:t>
      </w:r>
      <w:r w:rsidR="001D7222" w:rsidRPr="00DD54FC">
        <w:rPr>
          <w:rFonts w:ascii="Century Gothic" w:hAnsi="Century Gothic" w:cs="Tahoma"/>
          <w:lang w:val="it-CH"/>
        </w:rPr>
        <w:t>) E’ autonomo nel prendere i farmaci?</w:t>
      </w:r>
      <w:r w:rsidR="001D7222" w:rsidRPr="00DD54FC">
        <w:rPr>
          <w:rFonts w:ascii="Century Gothic" w:hAnsi="Century Gothic" w:cs="Tahoma"/>
          <w:lang w:val="it-CH"/>
        </w:rPr>
        <w:tab/>
      </w:r>
      <w:r w:rsidR="001D7222" w:rsidRPr="00DD54FC">
        <w:rPr>
          <w:rFonts w:ascii="Century Gothic" w:hAnsi="Century Gothic" w:cs="Tahoma"/>
          <w:lang w:val="it-CH"/>
        </w:rPr>
        <w:sym w:font="Wingdings" w:char="F06D"/>
      </w:r>
      <w:r w:rsidR="001D7222" w:rsidRPr="00DD54FC">
        <w:rPr>
          <w:rFonts w:ascii="Century Gothic" w:hAnsi="Century Gothic" w:cs="Tahoma"/>
          <w:lang w:val="it-CH"/>
        </w:rPr>
        <w:tab/>
      </w:r>
      <w:r w:rsidR="001D7222" w:rsidRPr="00DD54FC">
        <w:rPr>
          <w:rFonts w:ascii="Century Gothic" w:hAnsi="Century Gothic" w:cs="Tahoma"/>
          <w:lang w:val="it-CH"/>
        </w:rPr>
        <w:sym w:font="Wingdings" w:char="F06D"/>
      </w:r>
      <w:r w:rsidR="001D7222" w:rsidRPr="00DD54FC">
        <w:rPr>
          <w:rFonts w:ascii="Century Gothic" w:hAnsi="Century Gothic" w:cs="Tahoma"/>
          <w:lang w:val="it-CH"/>
        </w:rPr>
        <w:tab/>
      </w:r>
      <w:r w:rsidR="001D7222" w:rsidRPr="00DD54FC">
        <w:rPr>
          <w:rFonts w:ascii="Century Gothic" w:hAnsi="Century Gothic" w:cs="Tahoma"/>
          <w:lang w:val="it-CH"/>
        </w:rPr>
        <w:tab/>
      </w:r>
    </w:p>
    <w:p w14:paraId="3D12D757" w14:textId="21553ABC" w:rsidR="0014083A" w:rsidRPr="007F1028" w:rsidRDefault="007F1028" w:rsidP="007F1028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jc w:val="center"/>
        <w:rPr>
          <w:rFonts w:ascii="Century Gothic" w:hAnsi="Century Gothic" w:cs="Tahoma"/>
          <w:b/>
          <w:lang w:val="it-CH"/>
        </w:rPr>
      </w:pPr>
      <w:r w:rsidRPr="007F1028">
        <w:rPr>
          <w:rFonts w:ascii="Century Gothic" w:hAnsi="Century Gothic" w:cs="Tahoma"/>
          <w:b/>
          <w:lang w:val="it-CH"/>
        </w:rPr>
        <w:t>In colonia non vengono conservati e somministrati farmaci “generici” (es. antidolorifici, pastiglie per il mal di gola, ecc.). Se ritenete che possano necessitare a vostro figlio, vi preghiamo di equipaggiarlo con una trousse con questi medicamenti.</w:t>
      </w:r>
    </w:p>
    <w:p w14:paraId="5DBB0CBF" w14:textId="77777777" w:rsidR="007F1028" w:rsidRDefault="007F1028" w:rsidP="007F1028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rPr>
          <w:rFonts w:ascii="Century Gothic" w:hAnsi="Century Gothic" w:cs="Tahoma"/>
          <w:lang w:val="it-CH"/>
        </w:rPr>
      </w:pPr>
    </w:p>
    <w:p w14:paraId="09CAFC4A" w14:textId="0E04681D" w:rsidR="00952D8C" w:rsidRPr="00AE368B" w:rsidRDefault="00952D8C" w:rsidP="00952D8C">
      <w:pPr>
        <w:pStyle w:val="Intestazione"/>
        <w:shd w:val="clear" w:color="auto" w:fill="000000" w:themeFill="text1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rPr>
          <w:rFonts w:ascii="Century Gothic" w:hAnsi="Century Gothic" w:cs="Tahoma"/>
          <w:b/>
          <w:color w:val="FFFFFF" w:themeColor="background1"/>
          <w:sz w:val="22"/>
          <w:lang w:val="it-CH"/>
        </w:rPr>
      </w:pPr>
      <w:r w:rsidRPr="00AE368B">
        <w:rPr>
          <w:rFonts w:ascii="Century Gothic" w:hAnsi="Century Gothic" w:cs="Tahoma"/>
          <w:b/>
          <w:color w:val="FFFFFF" w:themeColor="background1"/>
          <w:sz w:val="22"/>
          <w:lang w:val="it-CH"/>
        </w:rPr>
        <w:t>COMPORTAMENTO</w:t>
      </w:r>
    </w:p>
    <w:p w14:paraId="4B3D5828" w14:textId="77777777" w:rsidR="00952D8C" w:rsidRDefault="00952D8C" w:rsidP="00952D8C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rPr>
          <w:rFonts w:ascii="Century Gothic" w:hAnsi="Century Gothic" w:cs="Tahoma"/>
          <w:lang w:val="it-CH"/>
        </w:rPr>
      </w:pPr>
    </w:p>
    <w:p w14:paraId="0B6BD5FE" w14:textId="77777777" w:rsidR="00952D8C" w:rsidRPr="00DD54FC" w:rsidRDefault="00952D8C" w:rsidP="00952D8C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ab/>
      </w:r>
      <w:r w:rsidRPr="00311F6A">
        <w:rPr>
          <w:rFonts w:ascii="Century Gothic" w:hAnsi="Century Gothic" w:cs="Tahoma"/>
          <w:b/>
          <w:lang w:val="it-CH"/>
        </w:rPr>
        <w:t>SI</w:t>
      </w:r>
      <w:r w:rsidRPr="00311F6A">
        <w:rPr>
          <w:rFonts w:ascii="Century Gothic" w:hAnsi="Century Gothic" w:cs="Tahoma"/>
          <w:b/>
          <w:lang w:val="it-CH"/>
        </w:rPr>
        <w:tab/>
        <w:t>NO</w:t>
      </w:r>
      <w:r w:rsidRPr="00DD54FC">
        <w:rPr>
          <w:rFonts w:ascii="Century Gothic" w:hAnsi="Century Gothic" w:cs="Tahoma"/>
          <w:lang w:val="it-CH"/>
        </w:rPr>
        <w:tab/>
        <w:t>Se sì, specificare:</w:t>
      </w:r>
    </w:p>
    <w:p w14:paraId="42FD347C" w14:textId="71A55975" w:rsidR="00952D8C" w:rsidRDefault="00DA12B7" w:rsidP="00952D8C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sz w:val="20"/>
          <w:lang w:val="it-CH"/>
        </w:rPr>
      </w:pPr>
      <w:r>
        <w:rPr>
          <w:rFonts w:ascii="Century Gothic" w:hAnsi="Century Gothic" w:cs="Tahoma"/>
          <w:lang w:val="it-CH"/>
        </w:rPr>
        <w:t>20</w:t>
      </w:r>
      <w:r w:rsidR="00952D8C">
        <w:rPr>
          <w:rFonts w:ascii="Century Gothic" w:hAnsi="Century Gothic" w:cs="Tahoma"/>
          <w:lang w:val="it-CH"/>
        </w:rPr>
        <w:t>) Disturbi del comportamento</w:t>
      </w:r>
      <w:r w:rsidR="00952D8C" w:rsidRPr="00DD54FC">
        <w:rPr>
          <w:rFonts w:ascii="Century Gothic" w:hAnsi="Century Gothic" w:cs="Tahoma"/>
          <w:lang w:val="it-CH"/>
        </w:rPr>
        <w:tab/>
      </w:r>
      <w:r w:rsidR="00952D8C" w:rsidRPr="00DD54FC">
        <w:rPr>
          <w:rFonts w:ascii="Century Gothic" w:hAnsi="Century Gothic" w:cs="Tahoma"/>
          <w:lang w:val="it-CH"/>
        </w:rPr>
        <w:sym w:font="Wingdings" w:char="F06D"/>
      </w:r>
      <w:r w:rsidR="00952D8C" w:rsidRPr="00DD54FC">
        <w:rPr>
          <w:rFonts w:ascii="Century Gothic" w:hAnsi="Century Gothic" w:cs="Tahoma"/>
          <w:lang w:val="it-CH"/>
        </w:rPr>
        <w:tab/>
      </w:r>
      <w:r w:rsidR="00952D8C" w:rsidRPr="00DD54FC">
        <w:rPr>
          <w:rFonts w:ascii="Century Gothic" w:hAnsi="Century Gothic" w:cs="Tahoma"/>
          <w:lang w:val="it-CH"/>
        </w:rPr>
        <w:sym w:font="Wingdings" w:char="F06D"/>
      </w:r>
      <w:r w:rsidR="00952D8C" w:rsidRPr="00DD54FC">
        <w:rPr>
          <w:rFonts w:ascii="Century Gothic" w:hAnsi="Century Gothic" w:cs="Tahoma"/>
          <w:lang w:val="it-CH"/>
        </w:rPr>
        <w:tab/>
      </w:r>
      <w:r w:rsidR="00952D8C" w:rsidRPr="00952D8C">
        <w:rPr>
          <w:rFonts w:ascii="Century Gothic" w:hAnsi="Century Gothic" w:cs="Tahoma"/>
          <w:sz w:val="20"/>
          <w:lang w:val="it-CH"/>
        </w:rPr>
        <w:tab/>
      </w:r>
    </w:p>
    <w:p w14:paraId="10E58814" w14:textId="77777777" w:rsidR="00952D8C" w:rsidRDefault="00952D8C" w:rsidP="00952D8C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ab/>
      </w:r>
    </w:p>
    <w:p w14:paraId="34B3202D" w14:textId="56E63470" w:rsidR="00200670" w:rsidRPr="00DD54FC" w:rsidRDefault="00200670" w:rsidP="00952D8C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ab/>
      </w:r>
    </w:p>
    <w:p w14:paraId="52216344" w14:textId="32E5CFD8" w:rsidR="001D7222" w:rsidRPr="00DD54FC" w:rsidRDefault="00200670" w:rsidP="00D06FFD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>2</w:t>
      </w:r>
      <w:r w:rsidR="00DA12B7">
        <w:rPr>
          <w:rFonts w:ascii="Century Gothic" w:hAnsi="Century Gothic" w:cs="Tahoma"/>
          <w:lang w:val="it-CH"/>
        </w:rPr>
        <w:t>1</w:t>
      </w:r>
      <w:r>
        <w:rPr>
          <w:rFonts w:ascii="Century Gothic" w:hAnsi="Century Gothic" w:cs="Tahoma"/>
          <w:lang w:val="it-CH"/>
        </w:rPr>
        <w:t>)</w:t>
      </w:r>
      <w:r w:rsidR="001D7222" w:rsidRPr="00DD54FC">
        <w:rPr>
          <w:rFonts w:ascii="Century Gothic" w:hAnsi="Century Gothic" w:cs="Tahoma"/>
          <w:lang w:val="it-CH"/>
        </w:rPr>
        <w:t xml:space="preserve"> A</w:t>
      </w:r>
      <w:r w:rsidR="00566391">
        <w:rPr>
          <w:rFonts w:ascii="Century Gothic" w:hAnsi="Century Gothic" w:cs="Tahoma"/>
          <w:lang w:val="it-CH"/>
        </w:rPr>
        <w:t>ltre particolarità da segnalare</w:t>
      </w:r>
      <w:r w:rsidR="001D7222" w:rsidRPr="00DD54FC">
        <w:rPr>
          <w:rFonts w:ascii="Century Gothic" w:hAnsi="Century Gothic" w:cs="Tahoma"/>
          <w:lang w:val="it-CH"/>
        </w:rPr>
        <w:tab/>
      </w:r>
      <w:r w:rsidR="001D7222" w:rsidRPr="00DD54FC">
        <w:rPr>
          <w:rFonts w:ascii="Century Gothic" w:hAnsi="Century Gothic" w:cs="Tahoma"/>
          <w:lang w:val="it-CH"/>
        </w:rPr>
        <w:sym w:font="Wingdings" w:char="F06D"/>
      </w:r>
      <w:r w:rsidR="001D7222" w:rsidRPr="00DD54FC">
        <w:rPr>
          <w:rFonts w:ascii="Century Gothic" w:hAnsi="Century Gothic" w:cs="Tahoma"/>
          <w:lang w:val="it-CH"/>
        </w:rPr>
        <w:tab/>
      </w:r>
      <w:r w:rsidR="001D7222" w:rsidRPr="00DD54FC">
        <w:rPr>
          <w:rFonts w:ascii="Century Gothic" w:hAnsi="Century Gothic" w:cs="Tahoma"/>
          <w:lang w:val="it-CH"/>
        </w:rPr>
        <w:sym w:font="Wingdings" w:char="F06D"/>
      </w:r>
      <w:r w:rsidR="001D7222" w:rsidRPr="00DD54FC">
        <w:rPr>
          <w:rFonts w:ascii="Century Gothic" w:hAnsi="Century Gothic" w:cs="Tahoma"/>
          <w:lang w:val="it-CH"/>
        </w:rPr>
        <w:tab/>
      </w:r>
      <w:r w:rsidR="001D7222" w:rsidRPr="00DD54FC">
        <w:rPr>
          <w:rFonts w:ascii="Century Gothic" w:hAnsi="Century Gothic" w:cs="Tahoma"/>
          <w:lang w:val="it-CH"/>
        </w:rPr>
        <w:tab/>
      </w:r>
    </w:p>
    <w:p w14:paraId="65EA0882" w14:textId="1EE22F85" w:rsidR="001D7222" w:rsidRPr="00AE55ED" w:rsidRDefault="00AE55ED" w:rsidP="00AE55ED">
      <w:pPr>
        <w:pStyle w:val="Intestazione"/>
        <w:tabs>
          <w:tab w:val="clear" w:pos="4819"/>
          <w:tab w:val="clear" w:pos="9638"/>
          <w:tab w:val="left" w:leader="dot" w:pos="9724"/>
        </w:tabs>
        <w:rPr>
          <w:rFonts w:ascii="Century Gothic" w:hAnsi="Century Gothic" w:cs="Tahoma"/>
          <w:sz w:val="20"/>
          <w:lang w:val="it-CH"/>
        </w:rPr>
      </w:pPr>
      <w:r w:rsidRPr="00AE55ED">
        <w:rPr>
          <w:rFonts w:ascii="Century Gothic" w:hAnsi="Century Gothic" w:cs="Tahoma"/>
          <w:sz w:val="20"/>
          <w:lang w:val="it-CH"/>
        </w:rPr>
        <w:t>(es. perde facilmente l’autocontrollo, reagisce in modo esagerato</w:t>
      </w:r>
      <w:r>
        <w:rPr>
          <w:rFonts w:ascii="Century Gothic" w:hAnsi="Century Gothic" w:cs="Tahoma"/>
          <w:sz w:val="20"/>
          <w:lang w:val="it-CH"/>
        </w:rPr>
        <w:t xml:space="preserve"> in determinate situazioni</w:t>
      </w:r>
      <w:r w:rsidRPr="00AE55ED">
        <w:rPr>
          <w:rFonts w:ascii="Century Gothic" w:hAnsi="Century Gothic" w:cs="Tahoma"/>
          <w:sz w:val="20"/>
          <w:lang w:val="it-CH"/>
        </w:rPr>
        <w:t>,</w:t>
      </w:r>
      <w:r>
        <w:rPr>
          <w:rFonts w:ascii="Century Gothic" w:hAnsi="Century Gothic" w:cs="Tahoma"/>
          <w:sz w:val="20"/>
          <w:lang w:val="it-CH"/>
        </w:rPr>
        <w:t xml:space="preserve"> </w:t>
      </w:r>
      <w:r w:rsidRPr="00AE55ED">
        <w:rPr>
          <w:rFonts w:ascii="Century Gothic" w:hAnsi="Century Gothic" w:cs="Tahoma"/>
          <w:sz w:val="20"/>
          <w:lang w:val="it-CH"/>
        </w:rPr>
        <w:t xml:space="preserve">…) </w:t>
      </w:r>
    </w:p>
    <w:p w14:paraId="5E555724" w14:textId="77777777" w:rsidR="001D7222" w:rsidRPr="00DD54FC" w:rsidRDefault="001D7222" w:rsidP="001D7222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ab/>
      </w:r>
    </w:p>
    <w:p w14:paraId="0AFCD9D9" w14:textId="77777777" w:rsidR="001D7222" w:rsidRDefault="001D7222" w:rsidP="001D7222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ab/>
      </w:r>
    </w:p>
    <w:p w14:paraId="5876A193" w14:textId="5A216C07" w:rsidR="00200670" w:rsidRDefault="00200670" w:rsidP="001D7222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ab/>
      </w:r>
    </w:p>
    <w:p w14:paraId="4F3A2A66" w14:textId="05796D70" w:rsidR="00200670" w:rsidRDefault="00200670" w:rsidP="001D7222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ab/>
      </w:r>
    </w:p>
    <w:p w14:paraId="3354582C" w14:textId="77777777" w:rsidR="00AE55ED" w:rsidRDefault="00AE55ED" w:rsidP="00AE55ED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 xml:space="preserve">Come comportarsi in caso si manifestino: </w:t>
      </w:r>
      <w:r>
        <w:rPr>
          <w:rFonts w:ascii="Century Gothic" w:hAnsi="Century Gothic" w:cs="Tahoma"/>
          <w:lang w:val="it-CH"/>
        </w:rPr>
        <w:tab/>
      </w:r>
    </w:p>
    <w:p w14:paraId="45C76DCB" w14:textId="77777777" w:rsidR="00AE55ED" w:rsidRDefault="00AE55ED" w:rsidP="00AE55ED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ab/>
      </w:r>
    </w:p>
    <w:p w14:paraId="0ECBEE79" w14:textId="77777777" w:rsidR="00AE55ED" w:rsidRDefault="00AE55ED" w:rsidP="00AE55ED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ab/>
      </w:r>
    </w:p>
    <w:p w14:paraId="408856BF" w14:textId="77777777" w:rsidR="00AE55ED" w:rsidRPr="00DD54FC" w:rsidRDefault="00AE55ED" w:rsidP="00AE55ED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ab/>
      </w:r>
    </w:p>
    <w:p w14:paraId="59A4D323" w14:textId="271F3544" w:rsidR="00652E31" w:rsidRPr="00AE368B" w:rsidRDefault="00652E31" w:rsidP="00652E31">
      <w:pPr>
        <w:pStyle w:val="Intestazione"/>
        <w:shd w:val="clear" w:color="auto" w:fill="000000" w:themeFill="text1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rPr>
          <w:rFonts w:ascii="Century Gothic" w:hAnsi="Century Gothic" w:cs="Tahoma"/>
          <w:b/>
          <w:color w:val="FFFFFF" w:themeColor="background1"/>
          <w:sz w:val="22"/>
          <w:lang w:val="it-CH"/>
        </w:rPr>
      </w:pPr>
      <w:r>
        <w:rPr>
          <w:rFonts w:ascii="Century Gothic" w:hAnsi="Century Gothic" w:cs="Tahoma"/>
          <w:b/>
          <w:color w:val="FFFFFF" w:themeColor="background1"/>
          <w:sz w:val="22"/>
          <w:lang w:val="it-CH"/>
        </w:rPr>
        <w:lastRenderedPageBreak/>
        <w:t>OSSERVAZIONI</w:t>
      </w:r>
    </w:p>
    <w:p w14:paraId="2344CB8B" w14:textId="77777777" w:rsidR="00652E31" w:rsidRDefault="00652E31" w:rsidP="00652E31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rPr>
          <w:rFonts w:ascii="Century Gothic" w:hAnsi="Century Gothic" w:cs="Tahoma"/>
          <w:lang w:val="it-CH"/>
        </w:rPr>
      </w:pPr>
    </w:p>
    <w:p w14:paraId="21416791" w14:textId="77777777" w:rsidR="00652E31" w:rsidRPr="00DD54FC" w:rsidRDefault="00652E31" w:rsidP="00652E31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ab/>
      </w:r>
      <w:r w:rsidRPr="00311F6A">
        <w:rPr>
          <w:rFonts w:ascii="Century Gothic" w:hAnsi="Century Gothic" w:cs="Tahoma"/>
          <w:b/>
          <w:lang w:val="it-CH"/>
        </w:rPr>
        <w:t>SI</w:t>
      </w:r>
      <w:r w:rsidRPr="00311F6A">
        <w:rPr>
          <w:rFonts w:ascii="Century Gothic" w:hAnsi="Century Gothic" w:cs="Tahoma"/>
          <w:b/>
          <w:lang w:val="it-CH"/>
        </w:rPr>
        <w:tab/>
        <w:t>NO</w:t>
      </w:r>
      <w:r w:rsidRPr="00DD54FC">
        <w:rPr>
          <w:rFonts w:ascii="Century Gothic" w:hAnsi="Century Gothic" w:cs="Tahoma"/>
          <w:lang w:val="it-CH"/>
        </w:rPr>
        <w:tab/>
        <w:t>Se sì, specificare:</w:t>
      </w:r>
    </w:p>
    <w:p w14:paraId="652EF7DF" w14:textId="3EDCAC9E" w:rsidR="00652E31" w:rsidRDefault="00DA12B7" w:rsidP="00652E31">
      <w:pPr>
        <w:pStyle w:val="Intestazione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spacing w:line="360" w:lineRule="auto"/>
        <w:rPr>
          <w:rFonts w:ascii="Century Gothic" w:hAnsi="Century Gothic" w:cs="Tahoma"/>
          <w:sz w:val="20"/>
          <w:lang w:val="it-CH"/>
        </w:rPr>
      </w:pPr>
      <w:r>
        <w:rPr>
          <w:rFonts w:ascii="Century Gothic" w:hAnsi="Century Gothic" w:cs="Tahoma"/>
          <w:lang w:val="it-CH"/>
        </w:rPr>
        <w:t>22</w:t>
      </w:r>
      <w:r w:rsidR="00652E31">
        <w:rPr>
          <w:rFonts w:ascii="Century Gothic" w:hAnsi="Century Gothic" w:cs="Tahoma"/>
          <w:lang w:val="it-CH"/>
        </w:rPr>
        <w:t>) Ulteriori informazioni, osservazioni</w:t>
      </w:r>
      <w:r w:rsidR="00652E31" w:rsidRPr="00DD54FC">
        <w:rPr>
          <w:rFonts w:ascii="Century Gothic" w:hAnsi="Century Gothic" w:cs="Tahoma"/>
          <w:lang w:val="it-CH"/>
        </w:rPr>
        <w:tab/>
      </w:r>
      <w:r w:rsidR="00652E31" w:rsidRPr="00DD54FC">
        <w:rPr>
          <w:rFonts w:ascii="Century Gothic" w:hAnsi="Century Gothic" w:cs="Tahoma"/>
          <w:lang w:val="it-CH"/>
        </w:rPr>
        <w:sym w:font="Wingdings" w:char="F06D"/>
      </w:r>
      <w:r w:rsidR="00652E31" w:rsidRPr="00DD54FC">
        <w:rPr>
          <w:rFonts w:ascii="Century Gothic" w:hAnsi="Century Gothic" w:cs="Tahoma"/>
          <w:lang w:val="it-CH"/>
        </w:rPr>
        <w:tab/>
      </w:r>
      <w:r w:rsidR="00652E31" w:rsidRPr="00DD54FC">
        <w:rPr>
          <w:rFonts w:ascii="Century Gothic" w:hAnsi="Century Gothic" w:cs="Tahoma"/>
          <w:lang w:val="it-CH"/>
        </w:rPr>
        <w:sym w:font="Wingdings" w:char="F06D"/>
      </w:r>
      <w:r w:rsidR="00652E31" w:rsidRPr="00DD54FC">
        <w:rPr>
          <w:rFonts w:ascii="Century Gothic" w:hAnsi="Century Gothic" w:cs="Tahoma"/>
          <w:lang w:val="it-CH"/>
        </w:rPr>
        <w:tab/>
      </w:r>
      <w:r w:rsidR="00652E31" w:rsidRPr="00952D8C">
        <w:rPr>
          <w:rFonts w:ascii="Century Gothic" w:hAnsi="Century Gothic" w:cs="Tahoma"/>
          <w:sz w:val="20"/>
          <w:lang w:val="it-CH"/>
        </w:rPr>
        <w:tab/>
      </w:r>
    </w:p>
    <w:p w14:paraId="55E809D1" w14:textId="77777777" w:rsidR="00652E31" w:rsidRDefault="00652E31" w:rsidP="00652E31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ab/>
      </w:r>
    </w:p>
    <w:p w14:paraId="41CD6EAB" w14:textId="77777777" w:rsidR="00652E31" w:rsidRDefault="00652E31" w:rsidP="00652E31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ab/>
      </w:r>
    </w:p>
    <w:p w14:paraId="41FB1692" w14:textId="589DAACA" w:rsidR="00652E31" w:rsidRDefault="00652E31" w:rsidP="00652E31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ab/>
      </w:r>
    </w:p>
    <w:p w14:paraId="33ADF9B9" w14:textId="34520F17" w:rsidR="00652E31" w:rsidRDefault="00652E31" w:rsidP="00652E31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ab/>
      </w:r>
    </w:p>
    <w:p w14:paraId="4B19B9E0" w14:textId="34FC9C05" w:rsidR="00652E31" w:rsidRDefault="00652E31" w:rsidP="00652E31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ab/>
      </w:r>
    </w:p>
    <w:p w14:paraId="59FA36E5" w14:textId="6F18C92E" w:rsidR="00652E31" w:rsidRDefault="00652E31" w:rsidP="00652E31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ab/>
      </w:r>
    </w:p>
    <w:p w14:paraId="24EAC952" w14:textId="5E3A1FEF" w:rsidR="00652E31" w:rsidRPr="00DD54FC" w:rsidRDefault="00652E31" w:rsidP="00652E31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tab/>
      </w:r>
    </w:p>
    <w:p w14:paraId="4C865CD9" w14:textId="77777777" w:rsidR="00652E31" w:rsidRDefault="00652E31" w:rsidP="007C0F34">
      <w:pPr>
        <w:pStyle w:val="Intestazione"/>
        <w:tabs>
          <w:tab w:val="clear" w:pos="4819"/>
          <w:tab w:val="clear" w:pos="9638"/>
          <w:tab w:val="left" w:leader="dot" w:pos="9724"/>
        </w:tabs>
        <w:rPr>
          <w:rFonts w:ascii="Century Gothic" w:hAnsi="Century Gothic" w:cs="Tahoma"/>
          <w:lang w:val="it-CH"/>
        </w:rPr>
      </w:pPr>
    </w:p>
    <w:p w14:paraId="6C3819DF" w14:textId="58C8F56B" w:rsidR="00AE368B" w:rsidRPr="00AC52FB" w:rsidRDefault="00AE368B" w:rsidP="00AE368B">
      <w:pPr>
        <w:pStyle w:val="Intestazione"/>
        <w:shd w:val="clear" w:color="auto" w:fill="000000" w:themeFill="text1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rPr>
          <w:rFonts w:ascii="Century Gothic" w:hAnsi="Century Gothic" w:cs="Tahoma"/>
          <w:b/>
          <w:color w:val="FFFFFF" w:themeColor="background1"/>
          <w:lang w:val="it-CH"/>
        </w:rPr>
      </w:pPr>
      <w:r>
        <w:rPr>
          <w:rFonts w:ascii="Century Gothic" w:hAnsi="Century Gothic" w:cs="Tahoma"/>
          <w:b/>
          <w:color w:val="FFFFFF" w:themeColor="background1"/>
          <w:lang w:val="it-CH"/>
        </w:rPr>
        <w:t>DOCUMENTI ALLEGATI ALL’AUTOCERTIFICAZIONE</w:t>
      </w:r>
    </w:p>
    <w:p w14:paraId="72B7B403" w14:textId="6818939D" w:rsidR="00AE368B" w:rsidRDefault="00AE368B" w:rsidP="00AB0EA6">
      <w:pPr>
        <w:pStyle w:val="Intestazione"/>
        <w:tabs>
          <w:tab w:val="clear" w:pos="4819"/>
          <w:tab w:val="clear" w:pos="9638"/>
          <w:tab w:val="left" w:leader="dot" w:pos="9724"/>
        </w:tabs>
        <w:spacing w:line="276" w:lineRule="auto"/>
        <w:rPr>
          <w:rFonts w:ascii="Century Gothic" w:hAnsi="Century Gothic" w:cs="Tahoma"/>
          <w:lang w:val="it-CH"/>
        </w:rPr>
      </w:pPr>
    </w:p>
    <w:p w14:paraId="307BEA4E" w14:textId="7D6A6278" w:rsidR="00AE368B" w:rsidRDefault="003B58A7" w:rsidP="00DA12B7">
      <w:pPr>
        <w:pStyle w:val="Intestazione"/>
        <w:tabs>
          <w:tab w:val="clear" w:pos="4819"/>
          <w:tab w:val="clear" w:pos="9638"/>
          <w:tab w:val="left" w:leader="dot" w:pos="9724"/>
        </w:tabs>
        <w:spacing w:line="276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sym w:font="Wingdings" w:char="F06F"/>
      </w:r>
      <w:r w:rsidR="00C96E99">
        <w:rPr>
          <w:rFonts w:ascii="Century Gothic" w:hAnsi="Century Gothic" w:cs="Tahoma"/>
          <w:lang w:val="it-CH"/>
        </w:rPr>
        <w:t xml:space="preserve"> Copia della cartella di vaccinazione</w:t>
      </w:r>
    </w:p>
    <w:p w14:paraId="54782B77" w14:textId="53EEEF78" w:rsidR="00222317" w:rsidRDefault="003B58A7" w:rsidP="00DA12B7">
      <w:pPr>
        <w:pStyle w:val="Intestazione"/>
        <w:tabs>
          <w:tab w:val="clear" w:pos="4819"/>
          <w:tab w:val="clear" w:pos="9638"/>
          <w:tab w:val="left" w:leader="dot" w:pos="9724"/>
        </w:tabs>
        <w:spacing w:line="276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sym w:font="Wingdings" w:char="F06F"/>
      </w:r>
      <w:r>
        <w:rPr>
          <w:rFonts w:ascii="Century Gothic" w:hAnsi="Century Gothic" w:cs="Tahoma"/>
          <w:lang w:val="it-CH"/>
        </w:rPr>
        <w:t xml:space="preserve"> </w:t>
      </w:r>
      <w:r w:rsidR="00222317">
        <w:rPr>
          <w:rFonts w:ascii="Century Gothic" w:hAnsi="Century Gothic" w:cs="Tahoma"/>
          <w:lang w:val="it-CH"/>
        </w:rPr>
        <w:t>Copia del certificato sulle allergie</w:t>
      </w:r>
    </w:p>
    <w:p w14:paraId="5D94EAE6" w14:textId="1A7968E1" w:rsidR="00C96E99" w:rsidRDefault="003B58A7" w:rsidP="00DA12B7">
      <w:pPr>
        <w:pStyle w:val="Intestazione"/>
        <w:tabs>
          <w:tab w:val="clear" w:pos="4819"/>
          <w:tab w:val="clear" w:pos="9638"/>
          <w:tab w:val="left" w:leader="dot" w:pos="9724"/>
        </w:tabs>
        <w:spacing w:line="276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sym w:font="Wingdings" w:char="F06F"/>
      </w:r>
      <w:r>
        <w:rPr>
          <w:rFonts w:ascii="Century Gothic" w:hAnsi="Century Gothic" w:cs="Tahoma"/>
          <w:lang w:val="it-CH"/>
        </w:rPr>
        <w:t xml:space="preserve"> </w:t>
      </w:r>
      <w:r w:rsidR="00C96E99">
        <w:rPr>
          <w:rFonts w:ascii="Century Gothic" w:hAnsi="Century Gothic" w:cs="Tahoma"/>
          <w:lang w:val="it-CH"/>
        </w:rPr>
        <w:t>Dieta speciale</w:t>
      </w:r>
    </w:p>
    <w:p w14:paraId="6F355D56" w14:textId="4FEBCA3C" w:rsidR="00222317" w:rsidRDefault="003B58A7" w:rsidP="00DA12B7">
      <w:pPr>
        <w:pStyle w:val="Intestazione"/>
        <w:tabs>
          <w:tab w:val="clear" w:pos="4819"/>
          <w:tab w:val="clear" w:pos="9638"/>
          <w:tab w:val="left" w:leader="dot" w:pos="9724"/>
        </w:tabs>
        <w:spacing w:line="276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sym w:font="Wingdings" w:char="F06F"/>
      </w:r>
      <w:r>
        <w:rPr>
          <w:rFonts w:ascii="Century Gothic" w:hAnsi="Century Gothic" w:cs="Tahoma"/>
          <w:lang w:val="it-CH"/>
        </w:rPr>
        <w:t xml:space="preserve"> </w:t>
      </w:r>
      <w:r w:rsidR="00222317">
        <w:rPr>
          <w:rFonts w:ascii="Century Gothic" w:hAnsi="Century Gothic" w:cs="Tahoma"/>
          <w:lang w:val="it-CH"/>
        </w:rPr>
        <w:t>Certificati medici specifici</w:t>
      </w:r>
    </w:p>
    <w:p w14:paraId="3B1968EC" w14:textId="5E5CB389" w:rsidR="00DA12B7" w:rsidRDefault="00DA12B7" w:rsidP="00DA12B7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sym w:font="Wingdings" w:char="F06F"/>
      </w:r>
      <w:r>
        <w:rPr>
          <w:rFonts w:ascii="Century Gothic" w:hAnsi="Century Gothic" w:cs="Tahoma"/>
          <w:lang w:val="it-CH"/>
        </w:rPr>
        <w:t xml:space="preserve"> Ricetta medica / spiegazione del medico per assunzione terapie farmacolgiche</w:t>
      </w:r>
    </w:p>
    <w:p w14:paraId="005510B7" w14:textId="4FEB5CAC" w:rsidR="00222317" w:rsidRDefault="003B58A7" w:rsidP="00DA12B7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sym w:font="Wingdings" w:char="F06F"/>
      </w:r>
      <w:r>
        <w:rPr>
          <w:rFonts w:ascii="Century Gothic" w:hAnsi="Century Gothic" w:cs="Tahoma"/>
          <w:lang w:val="it-CH"/>
        </w:rPr>
        <w:t xml:space="preserve"> </w:t>
      </w:r>
      <w:r w:rsidR="00222317">
        <w:rPr>
          <w:rFonts w:ascii="Century Gothic" w:hAnsi="Century Gothic" w:cs="Tahoma"/>
          <w:lang w:val="it-CH"/>
        </w:rPr>
        <w:tab/>
      </w:r>
    </w:p>
    <w:p w14:paraId="09AFBADA" w14:textId="1DFFB310" w:rsidR="00222317" w:rsidRDefault="003B58A7" w:rsidP="004F4DA7">
      <w:pPr>
        <w:pStyle w:val="Intestazione"/>
        <w:tabs>
          <w:tab w:val="clear" w:pos="4819"/>
          <w:tab w:val="clear" w:pos="9638"/>
          <w:tab w:val="left" w:leader="dot" w:pos="9724"/>
        </w:tabs>
        <w:spacing w:line="360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sym w:font="Wingdings" w:char="F06F"/>
      </w:r>
      <w:r>
        <w:rPr>
          <w:rFonts w:ascii="Century Gothic" w:hAnsi="Century Gothic" w:cs="Tahoma"/>
          <w:lang w:val="it-CH"/>
        </w:rPr>
        <w:t xml:space="preserve"> </w:t>
      </w:r>
      <w:r w:rsidR="00222317">
        <w:rPr>
          <w:rFonts w:ascii="Century Gothic" w:hAnsi="Century Gothic" w:cs="Tahoma"/>
          <w:lang w:val="it-CH"/>
        </w:rPr>
        <w:tab/>
      </w:r>
    </w:p>
    <w:p w14:paraId="0C81D220" w14:textId="77777777" w:rsidR="00AE368B" w:rsidRDefault="00AE368B" w:rsidP="007C0F34">
      <w:pPr>
        <w:pStyle w:val="Intestazione"/>
        <w:tabs>
          <w:tab w:val="clear" w:pos="4819"/>
          <w:tab w:val="clear" w:pos="9638"/>
          <w:tab w:val="left" w:leader="dot" w:pos="9724"/>
        </w:tabs>
        <w:rPr>
          <w:rFonts w:ascii="Century Gothic" w:hAnsi="Century Gothic" w:cs="Tahoma"/>
          <w:lang w:val="it-CH"/>
        </w:rPr>
      </w:pPr>
    </w:p>
    <w:p w14:paraId="1EAF9CA4" w14:textId="15F6FD83" w:rsidR="00222317" w:rsidRPr="00AC52FB" w:rsidRDefault="00222317" w:rsidP="00222317">
      <w:pPr>
        <w:pStyle w:val="Intestazione"/>
        <w:shd w:val="clear" w:color="auto" w:fill="000000" w:themeFill="text1"/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rPr>
          <w:rFonts w:ascii="Century Gothic" w:hAnsi="Century Gothic" w:cs="Tahoma"/>
          <w:b/>
          <w:color w:val="FFFFFF" w:themeColor="background1"/>
          <w:lang w:val="it-CH"/>
        </w:rPr>
      </w:pPr>
      <w:r>
        <w:rPr>
          <w:rFonts w:ascii="Century Gothic" w:hAnsi="Century Gothic" w:cs="Tahoma"/>
          <w:b/>
          <w:color w:val="FFFFFF" w:themeColor="background1"/>
          <w:lang w:val="it-CH"/>
        </w:rPr>
        <w:t>DA CONSEGNARE IN COLONIA</w:t>
      </w:r>
    </w:p>
    <w:p w14:paraId="5218F407" w14:textId="77777777" w:rsidR="00222317" w:rsidRDefault="00222317" w:rsidP="00AB0EA6">
      <w:pPr>
        <w:pStyle w:val="Intestazione"/>
        <w:tabs>
          <w:tab w:val="clear" w:pos="4819"/>
          <w:tab w:val="clear" w:pos="9638"/>
          <w:tab w:val="left" w:leader="dot" w:pos="9724"/>
        </w:tabs>
        <w:spacing w:line="276" w:lineRule="auto"/>
        <w:rPr>
          <w:rFonts w:ascii="Century Gothic" w:hAnsi="Century Gothic" w:cs="Tahoma"/>
          <w:lang w:val="it-CH"/>
        </w:rPr>
      </w:pPr>
    </w:p>
    <w:p w14:paraId="22569014" w14:textId="7AEBF110" w:rsidR="00222317" w:rsidRDefault="00AB0EA6" w:rsidP="00AB0EA6">
      <w:pPr>
        <w:pStyle w:val="Intestazione"/>
        <w:tabs>
          <w:tab w:val="clear" w:pos="4819"/>
          <w:tab w:val="clear" w:pos="9638"/>
          <w:tab w:val="left" w:leader="dot" w:pos="9724"/>
        </w:tabs>
        <w:spacing w:line="276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sym w:font="Wingdings" w:char="F0E8"/>
      </w:r>
      <w:r>
        <w:rPr>
          <w:rFonts w:ascii="Century Gothic" w:hAnsi="Century Gothic" w:cs="Tahoma"/>
          <w:lang w:val="it-CH"/>
        </w:rPr>
        <w:t xml:space="preserve"> Tessera cassa malati</w:t>
      </w:r>
    </w:p>
    <w:p w14:paraId="6F2BB5D7" w14:textId="06F18DDC" w:rsidR="00AB0EA6" w:rsidRDefault="00AB0EA6" w:rsidP="00AB0EA6">
      <w:pPr>
        <w:pStyle w:val="Intestazione"/>
        <w:tabs>
          <w:tab w:val="clear" w:pos="4819"/>
          <w:tab w:val="clear" w:pos="9638"/>
          <w:tab w:val="left" w:leader="dot" w:pos="9724"/>
        </w:tabs>
        <w:spacing w:line="276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sym w:font="Wingdings" w:char="F0E8"/>
      </w:r>
      <w:r>
        <w:rPr>
          <w:rFonts w:ascii="Century Gothic" w:hAnsi="Century Gothic" w:cs="Tahoma"/>
          <w:lang w:val="it-CH"/>
        </w:rPr>
        <w:t xml:space="preserve"> Terapia farmacologica</w:t>
      </w:r>
    </w:p>
    <w:p w14:paraId="7BDBEBBD" w14:textId="5B2DDE20" w:rsidR="00517946" w:rsidRDefault="00517946" w:rsidP="00AB0EA6">
      <w:pPr>
        <w:pStyle w:val="Intestazione"/>
        <w:tabs>
          <w:tab w:val="clear" w:pos="4819"/>
          <w:tab w:val="clear" w:pos="9638"/>
          <w:tab w:val="left" w:leader="dot" w:pos="9724"/>
        </w:tabs>
        <w:spacing w:line="276" w:lineRule="auto"/>
        <w:rPr>
          <w:rFonts w:ascii="Century Gothic" w:hAnsi="Century Gothic" w:cs="Tahoma"/>
          <w:lang w:val="it-CH"/>
        </w:rPr>
      </w:pPr>
      <w:r w:rsidRPr="00517946">
        <w:rPr>
          <w:rFonts w:ascii="Century Gothic" w:hAnsi="Century Gothic" w:cs="Tahoma"/>
          <w:lang w:val="it-CH"/>
        </w:rPr>
        <w:sym w:font="Wingdings" w:char="F0E8"/>
      </w:r>
      <w:r>
        <w:rPr>
          <w:rFonts w:ascii="Century Gothic" w:hAnsi="Century Gothic" w:cs="Tahoma"/>
          <w:lang w:val="it-CH"/>
        </w:rPr>
        <w:t xml:space="preserve"> Trousse con farmaci personali generici</w:t>
      </w:r>
    </w:p>
    <w:p w14:paraId="3E1FD0B3" w14:textId="1279B769" w:rsidR="00AB0EA6" w:rsidRDefault="00AB0EA6" w:rsidP="00AB0EA6">
      <w:pPr>
        <w:pStyle w:val="Intestazione"/>
        <w:tabs>
          <w:tab w:val="clear" w:pos="4819"/>
          <w:tab w:val="clear" w:pos="9638"/>
          <w:tab w:val="left" w:leader="dot" w:pos="9724"/>
        </w:tabs>
        <w:spacing w:line="276" w:lineRule="auto"/>
        <w:rPr>
          <w:rFonts w:ascii="Century Gothic" w:hAnsi="Century Gothic" w:cs="Tahoma"/>
          <w:lang w:val="it-CH"/>
        </w:rPr>
      </w:pPr>
      <w:r>
        <w:rPr>
          <w:rFonts w:ascii="Century Gothic" w:hAnsi="Century Gothic" w:cs="Tahoma"/>
          <w:lang w:val="it-CH"/>
        </w:rPr>
        <w:sym w:font="Wingdings" w:char="F0E8"/>
      </w:r>
      <w:r>
        <w:rPr>
          <w:rFonts w:ascii="Century Gothic" w:hAnsi="Century Gothic" w:cs="Tahoma"/>
          <w:lang w:val="it-CH"/>
        </w:rPr>
        <w:t xml:space="preserve"> Cibi speciali per intolleranze/allergie</w:t>
      </w:r>
    </w:p>
    <w:p w14:paraId="36AEF959" w14:textId="77777777" w:rsidR="00422780" w:rsidRDefault="00422780" w:rsidP="00DA12B7">
      <w:pPr>
        <w:pStyle w:val="Intestazione"/>
        <w:tabs>
          <w:tab w:val="clear" w:pos="4819"/>
          <w:tab w:val="clear" w:pos="9638"/>
          <w:tab w:val="left" w:leader="dot" w:pos="9724"/>
        </w:tabs>
        <w:spacing w:line="480" w:lineRule="auto"/>
        <w:rPr>
          <w:rFonts w:ascii="Century Gothic" w:hAnsi="Century Gothic" w:cs="Tahoma"/>
          <w:lang w:val="it-CH"/>
        </w:rPr>
      </w:pPr>
    </w:p>
    <w:p w14:paraId="2F95800B" w14:textId="77777777" w:rsidR="007C0F34" w:rsidRPr="00422780" w:rsidRDefault="001D7222" w:rsidP="001D7222">
      <w:pPr>
        <w:pStyle w:val="Intestazione"/>
        <w:tabs>
          <w:tab w:val="clear" w:pos="4819"/>
          <w:tab w:val="clear" w:pos="9638"/>
          <w:tab w:val="left" w:leader="dot" w:pos="9724"/>
        </w:tabs>
        <w:spacing w:line="480" w:lineRule="auto"/>
        <w:rPr>
          <w:rFonts w:ascii="Century Gothic" w:hAnsi="Century Gothic" w:cs="Tahoma"/>
          <w:b/>
          <w:lang w:val="it-CH"/>
        </w:rPr>
      </w:pPr>
      <w:r w:rsidRPr="00422780">
        <w:rPr>
          <w:rFonts w:ascii="Century Gothic" w:hAnsi="Century Gothic" w:cs="Tahoma"/>
          <w:b/>
          <w:lang w:val="it-CH"/>
        </w:rPr>
        <w:t xml:space="preserve">Cognome e nome di chi ha </w:t>
      </w:r>
      <w:r w:rsidR="007C0F34" w:rsidRPr="00422780">
        <w:rPr>
          <w:rFonts w:ascii="Century Gothic" w:hAnsi="Century Gothic" w:cs="Tahoma"/>
          <w:b/>
          <w:lang w:val="it-CH"/>
        </w:rPr>
        <w:t>compilato l’autocertificazione:</w:t>
      </w:r>
    </w:p>
    <w:p w14:paraId="155DE5C3" w14:textId="77777777" w:rsidR="001D7222" w:rsidRPr="00DD54FC" w:rsidRDefault="007C0F34" w:rsidP="001D7222">
      <w:pPr>
        <w:pStyle w:val="Intestazione"/>
        <w:tabs>
          <w:tab w:val="clear" w:pos="4819"/>
          <w:tab w:val="clear" w:pos="9638"/>
          <w:tab w:val="left" w:leader="dot" w:pos="9724"/>
        </w:tabs>
        <w:spacing w:line="48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ab/>
      </w:r>
    </w:p>
    <w:p w14:paraId="4E44336B" w14:textId="77777777" w:rsidR="001D7222" w:rsidRDefault="007C0F34" w:rsidP="00650AD8">
      <w:pPr>
        <w:pStyle w:val="Intestazione"/>
        <w:tabs>
          <w:tab w:val="clear" w:pos="4819"/>
          <w:tab w:val="clear" w:pos="9638"/>
          <w:tab w:val="left" w:leader="dot" w:pos="4301"/>
          <w:tab w:val="left" w:leader="dot" w:pos="9781"/>
        </w:tabs>
        <w:spacing w:line="480" w:lineRule="auto"/>
        <w:rPr>
          <w:rFonts w:ascii="Century Gothic" w:hAnsi="Century Gothic" w:cs="Tahoma"/>
          <w:lang w:val="it-CH"/>
        </w:rPr>
      </w:pPr>
      <w:r w:rsidRPr="00DD54FC">
        <w:rPr>
          <w:rFonts w:ascii="Century Gothic" w:hAnsi="Century Gothic" w:cs="Tahoma"/>
          <w:lang w:val="it-CH"/>
        </w:rPr>
        <w:t xml:space="preserve">Data: </w:t>
      </w:r>
      <w:r w:rsidRPr="00DD54FC">
        <w:rPr>
          <w:rFonts w:ascii="Century Gothic" w:hAnsi="Century Gothic" w:cs="Tahoma"/>
          <w:lang w:val="it-CH"/>
        </w:rPr>
        <w:tab/>
        <w:t xml:space="preserve">   Firma:  </w:t>
      </w:r>
      <w:r w:rsidRPr="00DD54FC">
        <w:rPr>
          <w:rFonts w:ascii="Century Gothic" w:hAnsi="Century Gothic" w:cs="Tahoma"/>
          <w:lang w:val="it-CH"/>
        </w:rPr>
        <w:tab/>
      </w:r>
    </w:p>
    <w:p w14:paraId="71A0A698" w14:textId="77777777" w:rsidR="00422780" w:rsidRDefault="00422780" w:rsidP="00422780">
      <w:pPr>
        <w:pStyle w:val="Intestazione"/>
        <w:tabs>
          <w:tab w:val="clear" w:pos="4819"/>
          <w:tab w:val="clear" w:pos="9638"/>
          <w:tab w:val="left" w:leader="dot" w:pos="4301"/>
          <w:tab w:val="left" w:leader="dot" w:pos="9781"/>
        </w:tabs>
        <w:rPr>
          <w:rFonts w:ascii="Century Gothic" w:hAnsi="Century Gothic" w:cs="Tahoma"/>
          <w:lang w:val="it-CH"/>
        </w:rPr>
      </w:pPr>
    </w:p>
    <w:p w14:paraId="4A30F78E" w14:textId="77777777" w:rsidR="00422780" w:rsidRDefault="00422780" w:rsidP="0042278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jc w:val="center"/>
        <w:rPr>
          <w:rFonts w:ascii="Century Gothic" w:hAnsi="Century Gothic" w:cs="Tahoma"/>
          <w:sz w:val="28"/>
          <w:lang w:val="it-CH"/>
        </w:rPr>
      </w:pPr>
      <w:r w:rsidRPr="00DD54FC">
        <w:rPr>
          <w:rFonts w:ascii="Century Gothic" w:hAnsi="Century Gothic" w:cs="Tahoma"/>
          <w:sz w:val="28"/>
          <w:lang w:val="it-CH"/>
        </w:rPr>
        <w:t xml:space="preserve">Il certificato deve essere compilato e rispeditoci entro </w:t>
      </w:r>
      <w:r>
        <w:rPr>
          <w:rFonts w:ascii="Century Gothic" w:hAnsi="Century Gothic" w:cs="Tahoma"/>
          <w:sz w:val="28"/>
          <w:lang w:val="it-CH"/>
        </w:rPr>
        <w:t>le due settimane precedenti l’arrivo in colonia</w:t>
      </w:r>
      <w:r w:rsidRPr="00DD54FC">
        <w:rPr>
          <w:rFonts w:ascii="Century Gothic" w:hAnsi="Century Gothic" w:cs="Tahoma"/>
          <w:sz w:val="28"/>
          <w:lang w:val="it-CH"/>
        </w:rPr>
        <w:t xml:space="preserve"> </w:t>
      </w:r>
      <w:r>
        <w:rPr>
          <w:rFonts w:ascii="Century Gothic" w:hAnsi="Century Gothic" w:cs="Tahoma"/>
          <w:sz w:val="28"/>
          <w:lang w:val="it-CH"/>
        </w:rPr>
        <w:t>all’indirizzo:</w:t>
      </w:r>
    </w:p>
    <w:p w14:paraId="5395D8E7" w14:textId="779884E3" w:rsidR="00422780" w:rsidRPr="00DD54FC" w:rsidRDefault="005631FE" w:rsidP="0042278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center" w:pos="5049"/>
          <w:tab w:val="center" w:pos="5610"/>
          <w:tab w:val="left" w:pos="6171"/>
          <w:tab w:val="left" w:leader="dot" w:pos="9724"/>
        </w:tabs>
        <w:jc w:val="center"/>
        <w:rPr>
          <w:rFonts w:ascii="Century Gothic" w:hAnsi="Century Gothic" w:cs="Tahoma"/>
          <w:sz w:val="28"/>
          <w:lang w:val="it-CH"/>
        </w:rPr>
      </w:pPr>
      <w:r>
        <w:rPr>
          <w:rFonts w:ascii="Century Gothic" w:hAnsi="Century Gothic" w:cs="Tahoma"/>
          <w:b/>
          <w:sz w:val="28"/>
          <w:lang w:val="it-CH"/>
        </w:rPr>
        <w:t>Colonie dei Sindacati, CP 1211 – 6501 Bellinzona</w:t>
      </w:r>
      <w:bookmarkStart w:id="0" w:name="_GoBack"/>
      <w:bookmarkEnd w:id="0"/>
    </w:p>
    <w:p w14:paraId="4236C504" w14:textId="77777777" w:rsidR="00422780" w:rsidRPr="00DD54FC" w:rsidRDefault="00422780" w:rsidP="00650AD8">
      <w:pPr>
        <w:pStyle w:val="Intestazione"/>
        <w:tabs>
          <w:tab w:val="clear" w:pos="4819"/>
          <w:tab w:val="clear" w:pos="9638"/>
          <w:tab w:val="left" w:leader="dot" w:pos="4301"/>
          <w:tab w:val="left" w:leader="dot" w:pos="9781"/>
        </w:tabs>
        <w:spacing w:line="480" w:lineRule="auto"/>
        <w:rPr>
          <w:rFonts w:ascii="Century Gothic" w:hAnsi="Century Gothic" w:cs="Tahoma"/>
          <w:lang w:val="it-CH"/>
        </w:rPr>
      </w:pPr>
    </w:p>
    <w:sectPr w:rsidR="00422780" w:rsidRPr="00DD54FC" w:rsidSect="002C4101">
      <w:footerReference w:type="even" r:id="rId8"/>
      <w:footerReference w:type="default" r:id="rId9"/>
      <w:pgSz w:w="11906" w:h="16838" w:code="9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E19E9" w14:textId="77777777" w:rsidR="008D6D7A" w:rsidRDefault="008D6D7A">
      <w:r>
        <w:separator/>
      </w:r>
    </w:p>
  </w:endnote>
  <w:endnote w:type="continuationSeparator" w:id="0">
    <w:p w14:paraId="70C5B2DE" w14:textId="77777777" w:rsidR="008D6D7A" w:rsidRDefault="008D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49641" w14:textId="77777777" w:rsidR="006A79A9" w:rsidRDefault="006A79A9" w:rsidP="0013356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B2FC3A" w14:textId="77777777" w:rsidR="006A79A9" w:rsidRDefault="006A79A9" w:rsidP="006A79A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02F3" w14:textId="47F450D6" w:rsidR="006A79A9" w:rsidRDefault="006A79A9" w:rsidP="0013356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631FE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512C4222" w14:textId="1972F1E3" w:rsidR="006A79A9" w:rsidRPr="006A79A9" w:rsidRDefault="006A79A9" w:rsidP="006A79A9">
    <w:pPr>
      <w:pStyle w:val="Pidipagina"/>
      <w:ind w:right="360"/>
      <w:rPr>
        <w:rFonts w:ascii="Century Gothic" w:hAnsi="Century Gothic"/>
        <w:sz w:val="20"/>
        <w:lang w:val="fr-CH"/>
      </w:rPr>
    </w:pPr>
    <w:proofErr w:type="spellStart"/>
    <w:r w:rsidRPr="006A79A9">
      <w:rPr>
        <w:rFonts w:ascii="Century Gothic" w:hAnsi="Century Gothic"/>
        <w:sz w:val="20"/>
        <w:lang w:val="fr-CH"/>
      </w:rPr>
      <w:t>Autocertificazione</w:t>
    </w:r>
    <w:proofErr w:type="spellEnd"/>
    <w:r w:rsidRPr="006A79A9">
      <w:rPr>
        <w:rFonts w:ascii="Century Gothic" w:hAnsi="Century Gothic"/>
        <w:sz w:val="20"/>
        <w:lang w:val="fr-CH"/>
      </w:rPr>
      <w:t xml:space="preserve"> </w:t>
    </w:r>
    <w:proofErr w:type="spellStart"/>
    <w:r w:rsidRPr="006A79A9">
      <w:rPr>
        <w:rFonts w:ascii="Century Gothic" w:hAnsi="Century Gothic"/>
        <w:sz w:val="20"/>
        <w:lang w:val="fr-CH"/>
      </w:rPr>
      <w:t>salute</w:t>
    </w:r>
    <w:proofErr w:type="spellEnd"/>
    <w:r w:rsidRPr="006A79A9">
      <w:rPr>
        <w:rFonts w:ascii="Century Gothic" w:hAnsi="Century Gothic"/>
        <w:sz w:val="20"/>
        <w:lang w:val="fr-CH"/>
      </w:rPr>
      <w:tab/>
    </w:r>
    <w:r w:rsidRPr="006A79A9">
      <w:rPr>
        <w:rFonts w:ascii="Century Gothic" w:hAnsi="Century Gothic"/>
        <w:sz w:val="20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2E467" w14:textId="77777777" w:rsidR="008D6D7A" w:rsidRDefault="008D6D7A">
      <w:r>
        <w:separator/>
      </w:r>
    </w:p>
  </w:footnote>
  <w:footnote w:type="continuationSeparator" w:id="0">
    <w:p w14:paraId="6F52C13B" w14:textId="77777777" w:rsidR="008D6D7A" w:rsidRDefault="008D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465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141205"/>
    <w:multiLevelType w:val="hybridMultilevel"/>
    <w:tmpl w:val="62C6E25A"/>
    <w:lvl w:ilvl="0" w:tplc="7BF4CFC6">
      <w:start w:val="1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B4115"/>
    <w:multiLevelType w:val="hybridMultilevel"/>
    <w:tmpl w:val="2CF63542"/>
    <w:lvl w:ilvl="0" w:tplc="B0401C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56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FF"/>
    <w:rsid w:val="00015136"/>
    <w:rsid w:val="0003300A"/>
    <w:rsid w:val="0004045D"/>
    <w:rsid w:val="000512AF"/>
    <w:rsid w:val="0005158F"/>
    <w:rsid w:val="00065069"/>
    <w:rsid w:val="000F4CDB"/>
    <w:rsid w:val="001035E6"/>
    <w:rsid w:val="00130666"/>
    <w:rsid w:val="0014083A"/>
    <w:rsid w:val="00153C09"/>
    <w:rsid w:val="00170126"/>
    <w:rsid w:val="00176078"/>
    <w:rsid w:val="00176341"/>
    <w:rsid w:val="001D36AD"/>
    <w:rsid w:val="001D7222"/>
    <w:rsid w:val="001F7594"/>
    <w:rsid w:val="00200670"/>
    <w:rsid w:val="00222317"/>
    <w:rsid w:val="002351CD"/>
    <w:rsid w:val="00247B32"/>
    <w:rsid w:val="0025148D"/>
    <w:rsid w:val="00265099"/>
    <w:rsid w:val="00277301"/>
    <w:rsid w:val="00281281"/>
    <w:rsid w:val="00292657"/>
    <w:rsid w:val="002A1622"/>
    <w:rsid w:val="002C37AA"/>
    <w:rsid w:val="002C4101"/>
    <w:rsid w:val="002F6CC1"/>
    <w:rsid w:val="00311F6A"/>
    <w:rsid w:val="003730D3"/>
    <w:rsid w:val="0038662E"/>
    <w:rsid w:val="00390D3B"/>
    <w:rsid w:val="003A12D2"/>
    <w:rsid w:val="003A38AA"/>
    <w:rsid w:val="003A5346"/>
    <w:rsid w:val="003B58A7"/>
    <w:rsid w:val="003C5DFF"/>
    <w:rsid w:val="00403965"/>
    <w:rsid w:val="00415492"/>
    <w:rsid w:val="00422780"/>
    <w:rsid w:val="00430BE8"/>
    <w:rsid w:val="0046540A"/>
    <w:rsid w:val="0049266C"/>
    <w:rsid w:val="004D6357"/>
    <w:rsid w:val="004E2109"/>
    <w:rsid w:val="004F4DA7"/>
    <w:rsid w:val="00517946"/>
    <w:rsid w:val="005631FE"/>
    <w:rsid w:val="00566391"/>
    <w:rsid w:val="00567041"/>
    <w:rsid w:val="005B12D5"/>
    <w:rsid w:val="005B3DD4"/>
    <w:rsid w:val="005B4E12"/>
    <w:rsid w:val="005F4CD2"/>
    <w:rsid w:val="0060090B"/>
    <w:rsid w:val="00645C78"/>
    <w:rsid w:val="00646B2C"/>
    <w:rsid w:val="00650AD8"/>
    <w:rsid w:val="00652E31"/>
    <w:rsid w:val="00665969"/>
    <w:rsid w:val="006A79A9"/>
    <w:rsid w:val="006D6E65"/>
    <w:rsid w:val="006E2119"/>
    <w:rsid w:val="0070486E"/>
    <w:rsid w:val="00713CE0"/>
    <w:rsid w:val="00724475"/>
    <w:rsid w:val="0077256A"/>
    <w:rsid w:val="00793CC3"/>
    <w:rsid w:val="007C0F34"/>
    <w:rsid w:val="007C2A47"/>
    <w:rsid w:val="007F1028"/>
    <w:rsid w:val="007F7855"/>
    <w:rsid w:val="00886C90"/>
    <w:rsid w:val="008907DB"/>
    <w:rsid w:val="00890D0B"/>
    <w:rsid w:val="008D6D7A"/>
    <w:rsid w:val="008E718F"/>
    <w:rsid w:val="008F1438"/>
    <w:rsid w:val="00900CBC"/>
    <w:rsid w:val="009046A0"/>
    <w:rsid w:val="00910EB6"/>
    <w:rsid w:val="00922AED"/>
    <w:rsid w:val="00932F76"/>
    <w:rsid w:val="009341DD"/>
    <w:rsid w:val="00934A30"/>
    <w:rsid w:val="0095228E"/>
    <w:rsid w:val="00952D8C"/>
    <w:rsid w:val="00986B9C"/>
    <w:rsid w:val="009A18B9"/>
    <w:rsid w:val="009A36DB"/>
    <w:rsid w:val="009A718C"/>
    <w:rsid w:val="009B07A0"/>
    <w:rsid w:val="009B398A"/>
    <w:rsid w:val="009B5972"/>
    <w:rsid w:val="009D3A91"/>
    <w:rsid w:val="00A0218D"/>
    <w:rsid w:val="00A46186"/>
    <w:rsid w:val="00A67073"/>
    <w:rsid w:val="00A8345C"/>
    <w:rsid w:val="00AB0EA6"/>
    <w:rsid w:val="00AB7BDE"/>
    <w:rsid w:val="00AC42A5"/>
    <w:rsid w:val="00AC52FB"/>
    <w:rsid w:val="00AE368B"/>
    <w:rsid w:val="00AE55ED"/>
    <w:rsid w:val="00B26251"/>
    <w:rsid w:val="00B464D0"/>
    <w:rsid w:val="00B4775C"/>
    <w:rsid w:val="00B83989"/>
    <w:rsid w:val="00BA1D26"/>
    <w:rsid w:val="00BC40EA"/>
    <w:rsid w:val="00C80D70"/>
    <w:rsid w:val="00C96E99"/>
    <w:rsid w:val="00CA6A8E"/>
    <w:rsid w:val="00CA7F98"/>
    <w:rsid w:val="00CE1BCA"/>
    <w:rsid w:val="00CE67E0"/>
    <w:rsid w:val="00CE6A62"/>
    <w:rsid w:val="00D06FFD"/>
    <w:rsid w:val="00D11D81"/>
    <w:rsid w:val="00D1353A"/>
    <w:rsid w:val="00D41038"/>
    <w:rsid w:val="00D84BB4"/>
    <w:rsid w:val="00D86531"/>
    <w:rsid w:val="00D8680A"/>
    <w:rsid w:val="00D944E1"/>
    <w:rsid w:val="00DA12B7"/>
    <w:rsid w:val="00DD54FC"/>
    <w:rsid w:val="00DF4985"/>
    <w:rsid w:val="00E424BE"/>
    <w:rsid w:val="00EB613F"/>
    <w:rsid w:val="00ED666F"/>
    <w:rsid w:val="00EF19C1"/>
    <w:rsid w:val="00F12B19"/>
    <w:rsid w:val="00F36766"/>
    <w:rsid w:val="00F5129D"/>
    <w:rsid w:val="00F82FEE"/>
    <w:rsid w:val="00FC6757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BC1B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color w:val="000000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 w:cs="Tahoma"/>
      <w:sz w:val="32"/>
      <w:lang w:val="it-CH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3740"/>
        <w:tab w:val="left" w:pos="4301"/>
        <w:tab w:val="left" w:leader="dot" w:pos="9163"/>
      </w:tabs>
      <w:spacing w:after="120"/>
      <w:outlineLvl w:val="1"/>
    </w:pPr>
    <w:rPr>
      <w:rFonts w:ascii="Tahoma" w:hAnsi="Tahoma" w:cs="Tahoma"/>
      <w:b/>
      <w:bCs/>
      <w:lang w:val="it-CH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 w:cs="Tahoma"/>
      <w:b/>
      <w:bCs/>
      <w:sz w:val="28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anzoniere">
    <w:name w:val="Titolo canzoniere"/>
    <w:basedOn w:val="Normale"/>
    <w:next w:val="Testonormale"/>
    <w:pPr>
      <w:pBdr>
        <w:bottom w:val="single" w:sz="4" w:space="1" w:color="auto"/>
      </w:pBdr>
    </w:pPr>
    <w:rPr>
      <w:rFonts w:ascii="Arial Rounded MT Bold" w:hAnsi="Arial Rounded MT Bold"/>
      <w:b/>
      <w:caps/>
      <w:sz w:val="4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customStyle="1" w:styleId="Intestazionecanzoniere">
    <w:name w:val="Intestazione canzoniere"/>
    <w:basedOn w:val="Normale"/>
    <w:next w:val="Testonormale"/>
    <w:rPr>
      <w:rFonts w:ascii="Times New Roman" w:hAnsi="Times New Roman"/>
      <w:sz w:val="18"/>
    </w:rPr>
  </w:style>
  <w:style w:type="paragraph" w:customStyle="1" w:styleId="Pidipaginacanzoniere">
    <w:name w:val="Piè di pagina canzoniere"/>
    <w:basedOn w:val="Normale"/>
    <w:next w:val="Testonormale"/>
    <w:pPr>
      <w:jc w:val="center"/>
    </w:pPr>
    <w:rPr>
      <w:rFonts w:ascii="Times New Roman" w:hAnsi="Times New Roman"/>
      <w:sz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CE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A79A9"/>
  </w:style>
  <w:style w:type="paragraph" w:styleId="Testofumetto">
    <w:name w:val="Balloon Text"/>
    <w:basedOn w:val="Normale"/>
    <w:link w:val="TestofumettoCarattere"/>
    <w:semiHidden/>
    <w:unhideWhenUsed/>
    <w:rsid w:val="004039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39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M.A.C\Dati%20applicazioni\Microsoft\Modelli\AMA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AMAC</Template>
  <TotalTime>1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PERSONALE EDUCATIVO</vt:lpstr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PERSONALE EDUCATIVO</dc:title>
  <dc:subject/>
  <dc:creator>AMAC</dc:creator>
  <cp:keywords/>
  <cp:lastModifiedBy>AMAC</cp:lastModifiedBy>
  <cp:revision>4</cp:revision>
  <cp:lastPrinted>2020-03-08T14:49:00Z</cp:lastPrinted>
  <dcterms:created xsi:type="dcterms:W3CDTF">2020-03-08T14:49:00Z</dcterms:created>
  <dcterms:modified xsi:type="dcterms:W3CDTF">2020-03-08T14:50:00Z</dcterms:modified>
</cp:coreProperties>
</file>